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C4C0" w14:textId="4FFA3449" w:rsidR="00760453" w:rsidRPr="00A96150" w:rsidRDefault="009C3388" w:rsidP="001C5885">
      <w:pPr>
        <w:rPr>
          <w:b/>
        </w:rPr>
      </w:pPr>
      <w:r>
        <w:rPr>
          <w:b/>
        </w:rPr>
        <w:t xml:space="preserve">XXXXXX     </w:t>
      </w:r>
      <w:r w:rsidR="001B6F76">
        <w:rPr>
          <w:b/>
        </w:rPr>
        <w:t>Minor/</w:t>
      </w:r>
      <w:r>
        <w:rPr>
          <w:b/>
        </w:rPr>
        <w:t>B.S</w:t>
      </w:r>
      <w:r w:rsidR="001B34CA" w:rsidRPr="00A96150">
        <w:rPr>
          <w:b/>
        </w:rPr>
        <w:t>.</w:t>
      </w:r>
      <w:r>
        <w:rPr>
          <w:b/>
        </w:rPr>
        <w:t>/B.A</w:t>
      </w:r>
    </w:p>
    <w:p w14:paraId="375CD4DD" w14:textId="77777777" w:rsidR="0091396E" w:rsidRPr="00A96150" w:rsidRDefault="0091396E" w:rsidP="001C58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95"/>
        <w:gridCol w:w="4795"/>
      </w:tblGrid>
      <w:tr w:rsidR="0091396E" w:rsidRPr="00A96150" w14:paraId="62812EEA" w14:textId="77777777" w:rsidTr="008C225C">
        <w:tc>
          <w:tcPr>
            <w:tcW w:w="2500" w:type="pct"/>
          </w:tcPr>
          <w:p w14:paraId="7F5EF753" w14:textId="337D15C9" w:rsidR="0091396E" w:rsidRPr="008C225C" w:rsidRDefault="0091396E" w:rsidP="001C5885">
            <w:r w:rsidRPr="008C225C">
              <w:t xml:space="preserve">UCLA General Catalog </w:t>
            </w:r>
            <w:r w:rsidR="00952C62">
              <w:t>201</w:t>
            </w:r>
            <w:r w:rsidR="001B6F76">
              <w:t>7-18</w:t>
            </w:r>
            <w:bookmarkStart w:id="0" w:name="_GoBack"/>
            <w:bookmarkEnd w:id="0"/>
          </w:p>
          <w:p w14:paraId="79433192" w14:textId="77777777" w:rsidR="0091396E" w:rsidRPr="008C225C" w:rsidRDefault="0091396E" w:rsidP="001C5885">
            <w:r w:rsidRPr="008C225C">
              <w:rPr>
                <w:strike/>
              </w:rPr>
              <w:t xml:space="preserve">strikethrough </w:t>
            </w:r>
            <w:r w:rsidRPr="008C225C">
              <w:t xml:space="preserve">to be </w:t>
            </w:r>
            <w:r w:rsidRPr="008C225C">
              <w:rPr>
                <w:i/>
              </w:rPr>
              <w:t>deleted</w:t>
            </w:r>
          </w:p>
        </w:tc>
        <w:tc>
          <w:tcPr>
            <w:tcW w:w="2500" w:type="pct"/>
          </w:tcPr>
          <w:p w14:paraId="0352DB12" w14:textId="1813179D" w:rsidR="0091396E" w:rsidRPr="00A96150" w:rsidRDefault="0091396E" w:rsidP="001C5885">
            <w:r w:rsidRPr="00A96150">
              <w:t>Proposed changes t</w:t>
            </w:r>
            <w:r w:rsidR="00760453" w:rsidRPr="00A96150">
              <w:t>o the text in the next catalog</w:t>
            </w:r>
            <w:r w:rsidR="00F5360A">
              <w:t xml:space="preserve"> </w:t>
            </w:r>
            <w:r w:rsidRPr="00F5360A">
              <w:rPr>
                <w:u w:val="single"/>
              </w:rPr>
              <w:t>underlined</w:t>
            </w:r>
            <w:r w:rsidRPr="00A96150">
              <w:t xml:space="preserve"> to be </w:t>
            </w:r>
            <w:r w:rsidRPr="00F5360A">
              <w:rPr>
                <w:i/>
              </w:rPr>
              <w:t>added</w:t>
            </w:r>
          </w:p>
          <w:p w14:paraId="1CAAE0DD" w14:textId="77777777" w:rsidR="0091396E" w:rsidRPr="00A96150" w:rsidRDefault="0091396E" w:rsidP="001C5885"/>
        </w:tc>
      </w:tr>
      <w:tr w:rsidR="00FC7E00" w:rsidRPr="00A96150" w14:paraId="05718E35" w14:textId="77777777" w:rsidTr="008C225C">
        <w:tc>
          <w:tcPr>
            <w:tcW w:w="2500" w:type="pct"/>
          </w:tcPr>
          <w:p w14:paraId="6C6D074F" w14:textId="123FE1B7" w:rsidR="001C5885" w:rsidRPr="008C225C" w:rsidRDefault="009C3388" w:rsidP="001C5885">
            <w:pPr>
              <w:rPr>
                <w:b/>
              </w:rPr>
            </w:pPr>
            <w:r>
              <w:rPr>
                <w:b/>
              </w:rPr>
              <w:t>XXXX</w:t>
            </w:r>
            <w:r w:rsidR="001410A1" w:rsidRPr="008C225C">
              <w:rPr>
                <w:b/>
              </w:rPr>
              <w:t xml:space="preserve"> Premajor</w:t>
            </w:r>
          </w:p>
          <w:p w14:paraId="3B67FFDF" w14:textId="77777777" w:rsidR="00FC7E00" w:rsidRPr="008C225C" w:rsidRDefault="00FC7E00" w:rsidP="009C3388">
            <w:pPr>
              <w:shd w:val="clear" w:color="auto" w:fill="FFFFFF"/>
              <w:spacing w:after="225" w:line="255" w:lineRule="atLeast"/>
            </w:pPr>
          </w:p>
        </w:tc>
        <w:tc>
          <w:tcPr>
            <w:tcW w:w="2500" w:type="pct"/>
          </w:tcPr>
          <w:p w14:paraId="21148837" w14:textId="53CD8F75" w:rsidR="006D450D" w:rsidRPr="008C225C" w:rsidRDefault="009C3388" w:rsidP="006D450D">
            <w:pPr>
              <w:rPr>
                <w:b/>
              </w:rPr>
            </w:pPr>
            <w:r>
              <w:rPr>
                <w:b/>
              </w:rPr>
              <w:t>XXX</w:t>
            </w:r>
            <w:r w:rsidR="006D450D" w:rsidRPr="008C225C">
              <w:rPr>
                <w:b/>
              </w:rPr>
              <w:t xml:space="preserve"> Premajor</w:t>
            </w:r>
          </w:p>
          <w:p w14:paraId="1FCFE42E" w14:textId="1702697E" w:rsidR="00FC7E00" w:rsidRPr="00A96150" w:rsidRDefault="00FC7E00" w:rsidP="009C3388">
            <w:pPr>
              <w:shd w:val="clear" w:color="auto" w:fill="FFFFFF"/>
              <w:spacing w:after="225" w:line="255" w:lineRule="atLeast"/>
            </w:pPr>
          </w:p>
        </w:tc>
      </w:tr>
      <w:tr w:rsidR="00FC7E00" w:rsidRPr="00A96150" w14:paraId="3F116EDB" w14:textId="77777777" w:rsidTr="008C225C">
        <w:tc>
          <w:tcPr>
            <w:tcW w:w="2500" w:type="pct"/>
          </w:tcPr>
          <w:p w14:paraId="54863580" w14:textId="77777777" w:rsidR="00CE44AC" w:rsidRPr="008C225C" w:rsidRDefault="00CE44AC" w:rsidP="001C5885">
            <w:pPr>
              <w:rPr>
                <w:b/>
              </w:rPr>
            </w:pPr>
            <w:r w:rsidRPr="008C225C">
              <w:rPr>
                <w:b/>
              </w:rPr>
              <w:t>Preparation for the Major</w:t>
            </w:r>
          </w:p>
          <w:p w14:paraId="6D76576E" w14:textId="77777777" w:rsidR="001C5885" w:rsidRPr="008C225C" w:rsidRDefault="001C5885" w:rsidP="001C5885">
            <w:pPr>
              <w:rPr>
                <w:b/>
              </w:rPr>
            </w:pPr>
          </w:p>
          <w:p w14:paraId="52D014AB" w14:textId="77777777" w:rsidR="00FC7E00" w:rsidRPr="008C225C" w:rsidRDefault="00FC7E00" w:rsidP="009C3388">
            <w:pPr>
              <w:shd w:val="clear" w:color="auto" w:fill="FFFFFF"/>
              <w:spacing w:after="225" w:line="255" w:lineRule="atLeast"/>
            </w:pPr>
          </w:p>
        </w:tc>
        <w:tc>
          <w:tcPr>
            <w:tcW w:w="2500" w:type="pct"/>
          </w:tcPr>
          <w:p w14:paraId="3D7FA3C8" w14:textId="77777777" w:rsidR="00CE44AC" w:rsidRPr="00A96150" w:rsidRDefault="00CE44AC" w:rsidP="001C5885">
            <w:pPr>
              <w:rPr>
                <w:b/>
              </w:rPr>
            </w:pPr>
            <w:r w:rsidRPr="00A96150">
              <w:rPr>
                <w:b/>
              </w:rPr>
              <w:t>Preparation for the Major</w:t>
            </w:r>
          </w:p>
          <w:p w14:paraId="7004FC09" w14:textId="77777777" w:rsidR="001C5885" w:rsidRPr="00A96150" w:rsidRDefault="001C5885" w:rsidP="001C5885">
            <w:pPr>
              <w:rPr>
                <w:b/>
              </w:rPr>
            </w:pPr>
          </w:p>
          <w:p w14:paraId="7630B8FC" w14:textId="2FFD9758" w:rsidR="00CE44AC" w:rsidRPr="00A96150" w:rsidRDefault="00CE44AC" w:rsidP="001C5885"/>
          <w:p w14:paraId="13B5C348" w14:textId="3CB2E200" w:rsidR="00FC7E00" w:rsidRPr="00A96150" w:rsidRDefault="00FC7E00" w:rsidP="001C5885"/>
        </w:tc>
      </w:tr>
      <w:tr w:rsidR="00FC7E00" w:rsidRPr="00A96150" w14:paraId="1E79C050" w14:textId="77777777" w:rsidTr="008C225C">
        <w:tc>
          <w:tcPr>
            <w:tcW w:w="2500" w:type="pct"/>
          </w:tcPr>
          <w:p w14:paraId="7F2FDEDA" w14:textId="77777777" w:rsidR="00A80C9A" w:rsidRPr="008C225C" w:rsidRDefault="00A80C9A" w:rsidP="001C5885">
            <w:pPr>
              <w:rPr>
                <w:b/>
              </w:rPr>
            </w:pPr>
            <w:r w:rsidRPr="008C225C">
              <w:rPr>
                <w:b/>
              </w:rPr>
              <w:t>Transfer Students</w:t>
            </w:r>
          </w:p>
          <w:p w14:paraId="0A45E6D3" w14:textId="77777777" w:rsidR="001C5885" w:rsidRPr="008C225C" w:rsidRDefault="001C5885" w:rsidP="001C5885">
            <w:pPr>
              <w:rPr>
                <w:b/>
              </w:rPr>
            </w:pPr>
          </w:p>
          <w:p w14:paraId="777E19BB" w14:textId="77777777" w:rsidR="00FC7E00" w:rsidRPr="008C225C" w:rsidRDefault="00FC7E00" w:rsidP="007912AC"/>
        </w:tc>
        <w:tc>
          <w:tcPr>
            <w:tcW w:w="2500" w:type="pct"/>
          </w:tcPr>
          <w:p w14:paraId="4677A80F" w14:textId="77777777" w:rsidR="004D5E6F" w:rsidRPr="008C225C" w:rsidRDefault="004D5E6F" w:rsidP="004D5E6F">
            <w:pPr>
              <w:rPr>
                <w:b/>
              </w:rPr>
            </w:pPr>
            <w:r w:rsidRPr="008C225C">
              <w:rPr>
                <w:b/>
              </w:rPr>
              <w:t>Transfer Students</w:t>
            </w:r>
          </w:p>
          <w:p w14:paraId="3BAE081B" w14:textId="72DEACDD" w:rsidR="00FC7E00" w:rsidRPr="00A96150" w:rsidRDefault="00FC7E00" w:rsidP="001C5885"/>
        </w:tc>
      </w:tr>
      <w:tr w:rsidR="00CE44AC" w:rsidRPr="00A96150" w14:paraId="7A73FAED" w14:textId="77777777" w:rsidTr="008C225C">
        <w:tc>
          <w:tcPr>
            <w:tcW w:w="2500" w:type="pct"/>
          </w:tcPr>
          <w:p w14:paraId="083A5328" w14:textId="77777777" w:rsidR="00A80C9A" w:rsidRDefault="00A80C9A" w:rsidP="001C5885">
            <w:pPr>
              <w:rPr>
                <w:b/>
              </w:rPr>
            </w:pPr>
            <w:r w:rsidRPr="008C225C">
              <w:rPr>
                <w:b/>
              </w:rPr>
              <w:t>The Major</w:t>
            </w:r>
          </w:p>
          <w:p w14:paraId="65B95400" w14:textId="77777777" w:rsidR="00E24DE7" w:rsidRPr="008C225C" w:rsidRDefault="00E24DE7" w:rsidP="001C5885">
            <w:pPr>
              <w:rPr>
                <w:b/>
              </w:rPr>
            </w:pPr>
          </w:p>
          <w:p w14:paraId="36B4E260" w14:textId="77777777" w:rsidR="001C5885" w:rsidRPr="008C225C" w:rsidRDefault="001C5885" w:rsidP="001C5885">
            <w:pPr>
              <w:rPr>
                <w:b/>
              </w:rPr>
            </w:pPr>
          </w:p>
          <w:p w14:paraId="2F2D1960" w14:textId="77777777" w:rsidR="00CE44AC" w:rsidRPr="008C225C" w:rsidRDefault="00CE44AC" w:rsidP="007912AC"/>
        </w:tc>
        <w:tc>
          <w:tcPr>
            <w:tcW w:w="2500" w:type="pct"/>
          </w:tcPr>
          <w:p w14:paraId="751F1320" w14:textId="77777777" w:rsidR="00A80C9A" w:rsidRPr="00A96150" w:rsidRDefault="00A80C9A" w:rsidP="001C5885">
            <w:pPr>
              <w:rPr>
                <w:b/>
              </w:rPr>
            </w:pPr>
            <w:r w:rsidRPr="00A96150">
              <w:rPr>
                <w:b/>
              </w:rPr>
              <w:t>The Major</w:t>
            </w:r>
          </w:p>
          <w:p w14:paraId="545D5FC8" w14:textId="77777777" w:rsidR="001C5885" w:rsidRPr="00A96150" w:rsidRDefault="001C5885" w:rsidP="001C5885">
            <w:pPr>
              <w:rPr>
                <w:b/>
              </w:rPr>
            </w:pPr>
          </w:p>
          <w:p w14:paraId="70334892" w14:textId="77777777" w:rsidR="00CE44AC" w:rsidRPr="00A96150" w:rsidRDefault="00CE44AC" w:rsidP="009C3388">
            <w:pPr>
              <w:shd w:val="clear" w:color="auto" w:fill="FFFFFF"/>
              <w:spacing w:after="225" w:line="255" w:lineRule="atLeast"/>
            </w:pPr>
          </w:p>
        </w:tc>
      </w:tr>
      <w:tr w:rsidR="00CE44AC" w:rsidRPr="00A96150" w14:paraId="76B6708C" w14:textId="77777777" w:rsidTr="008C225C">
        <w:tc>
          <w:tcPr>
            <w:tcW w:w="2500" w:type="pct"/>
          </w:tcPr>
          <w:p w14:paraId="6F80BCEE" w14:textId="38DCEA73" w:rsidR="00CE44AC" w:rsidRPr="008C225C" w:rsidRDefault="001410A1" w:rsidP="001C5885">
            <w:pPr>
              <w:rPr>
                <w:b/>
              </w:rPr>
            </w:pPr>
            <w:r w:rsidRPr="008C225C">
              <w:rPr>
                <w:b/>
              </w:rPr>
              <w:t>Honors Program</w:t>
            </w:r>
          </w:p>
          <w:p w14:paraId="71D6E2F3" w14:textId="77777777" w:rsidR="001410A1" w:rsidRPr="008C225C" w:rsidRDefault="001410A1" w:rsidP="009C3388">
            <w:pPr>
              <w:shd w:val="clear" w:color="auto" w:fill="FFFFFF"/>
              <w:tabs>
                <w:tab w:val="left" w:pos="3960"/>
              </w:tabs>
              <w:spacing w:after="225" w:line="255" w:lineRule="atLeast"/>
              <w:ind w:right="-25"/>
            </w:pPr>
          </w:p>
        </w:tc>
        <w:tc>
          <w:tcPr>
            <w:tcW w:w="2500" w:type="pct"/>
          </w:tcPr>
          <w:p w14:paraId="5DC9FABA" w14:textId="77777777" w:rsidR="004D5E6F" w:rsidRPr="008C225C" w:rsidRDefault="004D5E6F" w:rsidP="004D5E6F">
            <w:pPr>
              <w:rPr>
                <w:b/>
              </w:rPr>
            </w:pPr>
            <w:r w:rsidRPr="008C225C">
              <w:rPr>
                <w:b/>
              </w:rPr>
              <w:t>Honors Program</w:t>
            </w:r>
          </w:p>
          <w:p w14:paraId="5BCD86BA" w14:textId="32756C56" w:rsidR="00CE44AC" w:rsidRPr="00A96150" w:rsidRDefault="00CE44AC" w:rsidP="001C5885"/>
        </w:tc>
      </w:tr>
    </w:tbl>
    <w:p w14:paraId="232E21B0" w14:textId="77777777" w:rsidR="003060F3" w:rsidRPr="00A96150" w:rsidRDefault="003060F3" w:rsidP="001C5885"/>
    <w:p w14:paraId="40BA24F3" w14:textId="2788A49C" w:rsidR="00FD4A77" w:rsidRPr="00A96150" w:rsidRDefault="00FD4A77" w:rsidP="003060F3"/>
    <w:sectPr w:rsidR="00FD4A77" w:rsidRPr="00A96150" w:rsidSect="00C41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241B3" w14:textId="77777777" w:rsidR="00CD645F" w:rsidRDefault="00CD645F" w:rsidP="00DC1FFB">
      <w:r>
        <w:separator/>
      </w:r>
    </w:p>
  </w:endnote>
  <w:endnote w:type="continuationSeparator" w:id="0">
    <w:p w14:paraId="51EDCF13" w14:textId="77777777" w:rsidR="00CD645F" w:rsidRDefault="00CD645F" w:rsidP="00DC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2C23" w14:textId="77777777" w:rsidR="002B2744" w:rsidRDefault="002B2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21875" w14:textId="77777777" w:rsidR="00CD645F" w:rsidRPr="00DC1FFB" w:rsidRDefault="00CD645F">
    <w:pPr>
      <w:pStyle w:val="Footer"/>
      <w:jc w:val="right"/>
      <w:rPr>
        <w:rFonts w:asciiTheme="minorHAnsi" w:hAnsiTheme="minorHAnsi"/>
        <w:sz w:val="22"/>
        <w:szCs w:val="22"/>
      </w:rPr>
    </w:pPr>
  </w:p>
  <w:p w14:paraId="34DDA626" w14:textId="4A32FA5F" w:rsidR="00CD645F" w:rsidRPr="006D450D" w:rsidRDefault="00CD645F" w:rsidP="00DC1FFB">
    <w:pPr>
      <w:pStyle w:val="Footer"/>
      <w:jc w:val="right"/>
      <w:rPr>
        <w:sz w:val="22"/>
        <w:szCs w:val="22"/>
      </w:rPr>
    </w:pPr>
    <w:r w:rsidRPr="006D450D">
      <w:rPr>
        <w:sz w:val="22"/>
        <w:szCs w:val="22"/>
      </w:rPr>
      <w:t xml:space="preserve">Page </w:t>
    </w:r>
    <w:sdt>
      <w:sdtPr>
        <w:rPr>
          <w:sz w:val="22"/>
          <w:szCs w:val="22"/>
        </w:rPr>
        <w:id w:val="-5356562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450D">
          <w:rPr>
            <w:sz w:val="22"/>
            <w:szCs w:val="22"/>
          </w:rPr>
          <w:fldChar w:fldCharType="begin"/>
        </w:r>
        <w:r w:rsidRPr="006D450D">
          <w:rPr>
            <w:sz w:val="22"/>
            <w:szCs w:val="22"/>
          </w:rPr>
          <w:instrText xml:space="preserve"> PAGE   \* MERGEFORMAT </w:instrText>
        </w:r>
        <w:r w:rsidRPr="006D450D">
          <w:rPr>
            <w:sz w:val="22"/>
            <w:szCs w:val="22"/>
          </w:rPr>
          <w:fldChar w:fldCharType="separate"/>
        </w:r>
        <w:r w:rsidR="001B6F76">
          <w:rPr>
            <w:noProof/>
            <w:sz w:val="22"/>
            <w:szCs w:val="22"/>
          </w:rPr>
          <w:t>1</w:t>
        </w:r>
        <w:r w:rsidRPr="006D450D">
          <w:rPr>
            <w:noProof/>
            <w:sz w:val="22"/>
            <w:szCs w:val="22"/>
          </w:rPr>
          <w:fldChar w:fldCharType="end"/>
        </w:r>
        <w:r w:rsidRPr="006D450D">
          <w:rPr>
            <w:noProof/>
            <w:sz w:val="22"/>
            <w:szCs w:val="22"/>
          </w:rPr>
          <w:t xml:space="preserve"> of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DE80" w14:textId="77777777" w:rsidR="002B2744" w:rsidRDefault="002B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011A3" w14:textId="77777777" w:rsidR="00CD645F" w:rsidRDefault="00CD645F" w:rsidP="00DC1FFB">
      <w:r>
        <w:separator/>
      </w:r>
    </w:p>
  </w:footnote>
  <w:footnote w:type="continuationSeparator" w:id="0">
    <w:p w14:paraId="3C48A984" w14:textId="77777777" w:rsidR="00CD645F" w:rsidRDefault="00CD645F" w:rsidP="00DC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D6A0" w14:textId="77777777" w:rsidR="002B2744" w:rsidRDefault="002B2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6EC0B" w14:textId="77777777" w:rsidR="002B2744" w:rsidRDefault="002B2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52CC" w14:textId="77777777" w:rsidR="002B2744" w:rsidRDefault="002B2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51E9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AA61DC"/>
    <w:multiLevelType w:val="hybridMultilevel"/>
    <w:tmpl w:val="751E9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640BAC"/>
    <w:multiLevelType w:val="hybridMultilevel"/>
    <w:tmpl w:val="751E9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379191E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A"/>
    <w:rsid w:val="00046135"/>
    <w:rsid w:val="000572F5"/>
    <w:rsid w:val="001410A1"/>
    <w:rsid w:val="00180290"/>
    <w:rsid w:val="001B34CA"/>
    <w:rsid w:val="001B6F76"/>
    <w:rsid w:val="001C5885"/>
    <w:rsid w:val="001F6D25"/>
    <w:rsid w:val="002337A4"/>
    <w:rsid w:val="002836D6"/>
    <w:rsid w:val="002B19FB"/>
    <w:rsid w:val="002B2744"/>
    <w:rsid w:val="003060F3"/>
    <w:rsid w:val="0035540B"/>
    <w:rsid w:val="00476207"/>
    <w:rsid w:val="0049143F"/>
    <w:rsid w:val="004B09CB"/>
    <w:rsid w:val="004D5E6F"/>
    <w:rsid w:val="00643B47"/>
    <w:rsid w:val="00666797"/>
    <w:rsid w:val="006D450D"/>
    <w:rsid w:val="0070443D"/>
    <w:rsid w:val="00760453"/>
    <w:rsid w:val="007646C7"/>
    <w:rsid w:val="007912AC"/>
    <w:rsid w:val="007D3076"/>
    <w:rsid w:val="007D63F1"/>
    <w:rsid w:val="008336A0"/>
    <w:rsid w:val="00897588"/>
    <w:rsid w:val="008C225C"/>
    <w:rsid w:val="008F7A5D"/>
    <w:rsid w:val="0090468B"/>
    <w:rsid w:val="0090492B"/>
    <w:rsid w:val="0091396E"/>
    <w:rsid w:val="00952C62"/>
    <w:rsid w:val="009B3F3D"/>
    <w:rsid w:val="009C3388"/>
    <w:rsid w:val="00A12609"/>
    <w:rsid w:val="00A80C9A"/>
    <w:rsid w:val="00A8566B"/>
    <w:rsid w:val="00A96150"/>
    <w:rsid w:val="00AD448A"/>
    <w:rsid w:val="00B62078"/>
    <w:rsid w:val="00C41B3C"/>
    <w:rsid w:val="00C4326B"/>
    <w:rsid w:val="00CD645F"/>
    <w:rsid w:val="00CE44AC"/>
    <w:rsid w:val="00D37499"/>
    <w:rsid w:val="00DC1FFB"/>
    <w:rsid w:val="00E24DE7"/>
    <w:rsid w:val="00EE7F79"/>
    <w:rsid w:val="00F5360A"/>
    <w:rsid w:val="00F5656D"/>
    <w:rsid w:val="00FC17C7"/>
    <w:rsid w:val="00FC7E00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65783A03"/>
  <w14:defaultImageDpi w14:val="300"/>
  <w15:docId w15:val="{A6F94F61-49F0-4C21-BC0E-9DF6013F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8A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12609"/>
    <w:pPr>
      <w:spacing w:after="150"/>
      <w:ind w:left="300"/>
      <w:outlineLvl w:val="1"/>
    </w:pPr>
    <w:rPr>
      <w:rFonts w:ascii="Arial" w:hAnsi="Arial" w:cs="Arial"/>
      <w:b/>
      <w:bCs/>
      <w:color w:val="4A6B92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A12609"/>
    <w:pPr>
      <w:spacing w:after="150"/>
      <w:ind w:left="300"/>
      <w:outlineLvl w:val="2"/>
    </w:pPr>
    <w:rPr>
      <w:rFonts w:ascii="Arial" w:hAnsi="Arial" w:cs="Arial"/>
      <w:b/>
      <w:bCs/>
      <w:color w:val="4A6B92"/>
      <w:sz w:val="29"/>
      <w:szCs w:val="29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0C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60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6081"/>
    <w:rPr>
      <w:rFonts w:ascii="Lucida Grande" w:eastAsia="Times New Roman" w:hAnsi="Lucida Grande"/>
      <w:sz w:val="18"/>
      <w:szCs w:val="18"/>
    </w:rPr>
  </w:style>
  <w:style w:type="character" w:customStyle="1" w:styleId="italic1">
    <w:name w:val="italic1"/>
    <w:basedOn w:val="DefaultParagraphFont"/>
    <w:rsid w:val="00CB259E"/>
    <w:rPr>
      <w:i/>
      <w:iCs/>
    </w:rPr>
  </w:style>
  <w:style w:type="character" w:customStyle="1" w:styleId="body-url">
    <w:name w:val="body-url"/>
    <w:basedOn w:val="DefaultParagraphFont"/>
    <w:rsid w:val="00CB259E"/>
  </w:style>
  <w:style w:type="paragraph" w:styleId="ListParagraph">
    <w:name w:val="List Paragraph"/>
    <w:basedOn w:val="Normal"/>
    <w:uiPriority w:val="34"/>
    <w:qFormat/>
    <w:rsid w:val="004B09CB"/>
    <w:pPr>
      <w:ind w:left="720"/>
      <w:contextualSpacing/>
    </w:pPr>
  </w:style>
  <w:style w:type="paragraph" w:styleId="Header">
    <w:name w:val="header"/>
    <w:basedOn w:val="Normal"/>
    <w:link w:val="HeaderChar"/>
    <w:rsid w:val="00DC1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FF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1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FB"/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2609"/>
    <w:rPr>
      <w:rFonts w:ascii="Arial" w:eastAsia="Times New Roman" w:hAnsi="Arial" w:cs="Arial"/>
      <w:b/>
      <w:bCs/>
      <w:color w:val="4A6B92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A12609"/>
    <w:rPr>
      <w:rFonts w:ascii="Arial" w:eastAsia="Times New Roman" w:hAnsi="Arial" w:cs="Arial"/>
      <w:b/>
      <w:bCs/>
      <w:color w:val="4A6B92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A126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2609"/>
    <w:pPr>
      <w:spacing w:after="225" w:line="255" w:lineRule="atLeast"/>
      <w:ind w:left="300" w:right="375"/>
    </w:pPr>
    <w:rPr>
      <w:rFonts w:ascii="Arial" w:hAnsi="Arial" w:cs="Arial"/>
      <w:color w:val="000000"/>
      <w:sz w:val="21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A80C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1C588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">
    <w:name w:val="italic"/>
    <w:basedOn w:val="DefaultParagraphFont"/>
    <w:rsid w:val="001410A1"/>
  </w:style>
  <w:style w:type="character" w:customStyle="1" w:styleId="apple-converted-space">
    <w:name w:val="apple-converted-space"/>
    <w:basedOn w:val="DefaultParagraphFont"/>
    <w:rsid w:val="0014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B16E-841A-4F45-A642-67A240B3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B03AE3D8.dotm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Proposed Restructuring of the Minors: Russian Language, Russian Literature, and Russian Studies</vt:lpstr>
    </vt:vector>
  </TitlesOfParts>
  <Company>Center for Digital Humanities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Proposed Restructuring of the Minors: Russian Language, Russian Literature, and Russian Studies</dc:title>
  <dc:creator>jjang</dc:creator>
  <cp:lastModifiedBy>Yokota, Mitsue</cp:lastModifiedBy>
  <cp:revision>7</cp:revision>
  <cp:lastPrinted>2015-02-12T17:02:00Z</cp:lastPrinted>
  <dcterms:created xsi:type="dcterms:W3CDTF">2015-04-03T15:49:00Z</dcterms:created>
  <dcterms:modified xsi:type="dcterms:W3CDTF">2017-07-25T19:29:00Z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