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911"/>
        <w:gridCol w:w="8025"/>
      </w:tblGrid>
      <w:tr w:rsidR="00A03E00" w14:paraId="25CFEF29" w14:textId="77777777">
        <w:tc>
          <w:tcPr>
            <w:tcW w:w="1800" w:type="dxa"/>
          </w:tcPr>
          <w:p w14:paraId="7A70D174" w14:textId="77777777" w:rsidR="00A03E00" w:rsidRDefault="005D481F">
            <w:r>
              <w:t xml:space="preserve"> </w:t>
            </w:r>
            <w:r w:rsidR="004E4914">
              <w:rPr>
                <w:noProof/>
                <w:lang w:eastAsia="en-US"/>
              </w:rPr>
              <w:drawing>
                <wp:inline distT="0" distB="0" distL="0" distR="0" wp14:anchorId="43BF313D" wp14:editId="18D0DC9C">
                  <wp:extent cx="1069975" cy="11512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975" cy="1151255"/>
                          </a:xfrm>
                          <a:prstGeom prst="rect">
                            <a:avLst/>
                          </a:prstGeom>
                        </pic:spPr>
                      </pic:pic>
                    </a:graphicData>
                  </a:graphic>
                </wp:inline>
              </w:drawing>
            </w:r>
          </w:p>
        </w:tc>
        <w:tc>
          <w:tcPr>
            <w:tcW w:w="7560" w:type="dxa"/>
          </w:tcPr>
          <w:p w14:paraId="55204022" w14:textId="77777777" w:rsidR="004E4914" w:rsidRDefault="004E4914" w:rsidP="004E4914">
            <w:pPr>
              <w:spacing w:line="240" w:lineRule="auto"/>
              <w:rPr>
                <w:b/>
                <w:sz w:val="52"/>
                <w:szCs w:val="52"/>
                <w:u w:val="single"/>
              </w:rPr>
            </w:pPr>
          </w:p>
          <w:p w14:paraId="51492EE5" w14:textId="77777777" w:rsidR="005224F3" w:rsidRDefault="004E4914" w:rsidP="005224F3">
            <w:pPr>
              <w:spacing w:line="240" w:lineRule="auto"/>
              <w:rPr>
                <w:b/>
                <w:sz w:val="52"/>
                <w:szCs w:val="52"/>
              </w:rPr>
            </w:pPr>
            <w:r w:rsidRPr="004008D9">
              <w:rPr>
                <w:b/>
                <w:sz w:val="52"/>
                <w:szCs w:val="52"/>
              </w:rPr>
              <w:t>UCLA Food Studies Minor</w:t>
            </w:r>
          </w:p>
          <w:p w14:paraId="7F98D929" w14:textId="77777777" w:rsidR="00A03E00" w:rsidRPr="00EA7346" w:rsidRDefault="005224F3" w:rsidP="005224F3">
            <w:pPr>
              <w:spacing w:line="240" w:lineRule="auto"/>
              <w:rPr>
                <w:sz w:val="26"/>
                <w:szCs w:val="26"/>
              </w:rPr>
            </w:pPr>
            <w:r w:rsidRPr="00EA7346">
              <w:rPr>
                <w:sz w:val="26"/>
                <w:szCs w:val="26"/>
              </w:rPr>
              <w:t xml:space="preserve">The Marcie Rothman Centennial Scholars Undergraduate Scholarship </w:t>
            </w:r>
          </w:p>
        </w:tc>
      </w:tr>
    </w:tbl>
    <w:p w14:paraId="3516B5B6" w14:textId="77777777" w:rsidR="004E4914" w:rsidRPr="00AF401A" w:rsidRDefault="004E4914" w:rsidP="004E4914">
      <w:pPr>
        <w:spacing w:line="240" w:lineRule="auto"/>
        <w:jc w:val="center"/>
        <w:rPr>
          <w:b/>
          <w:sz w:val="24"/>
          <w:szCs w:val="24"/>
          <w:u w:val="single"/>
        </w:rPr>
      </w:pPr>
      <w:r w:rsidRPr="00AF401A">
        <w:rPr>
          <w:b/>
          <w:sz w:val="24"/>
          <w:szCs w:val="24"/>
          <w:u w:val="single"/>
        </w:rPr>
        <w:t>Application</w:t>
      </w:r>
      <w:r w:rsidR="00AB4657" w:rsidRPr="00AF401A">
        <w:rPr>
          <w:b/>
          <w:sz w:val="24"/>
          <w:szCs w:val="24"/>
          <w:u w:val="single"/>
        </w:rPr>
        <w:t xml:space="preserve"> Form</w:t>
      </w:r>
    </w:p>
    <w:p w14:paraId="4345DB56" w14:textId="77777777" w:rsidR="004008D9" w:rsidRPr="00AF401A" w:rsidRDefault="00342557" w:rsidP="004008D9">
      <w:pPr>
        <w:spacing w:line="240" w:lineRule="auto"/>
        <w:rPr>
          <w:rFonts w:ascii="Calibri" w:hAnsi="Calibri" w:cs="Arial"/>
          <w:spacing w:val="0"/>
          <w:sz w:val="24"/>
          <w:szCs w:val="24"/>
        </w:rPr>
      </w:pPr>
      <w:r w:rsidRPr="00AF401A">
        <w:rPr>
          <w:sz w:val="24"/>
          <w:szCs w:val="24"/>
        </w:rPr>
        <w:t>The Marcie Rothman Centennial Scholars Undergraduate Scholarship was established to support students in the Food Studies minor with their academic and research endeavors at UCLA.  The recipient(s) must be enrolled in the undergraduate Food Studies minor and demonstrate financial need and/or merit. This scholarship is awarded annually to one or more Food Studies minors. It aims to foster the enrichment and reach of Food Studies as an area of interdisciplinary study, including research and practice related to cultural dimensions of food systems and culinary traditions, public health, nutrition, sustainability, ecology, food activism, and social and environmental justice.</w:t>
      </w:r>
    </w:p>
    <w:p w14:paraId="69FC525F" w14:textId="77777777" w:rsidR="004008D9" w:rsidRPr="00AF401A" w:rsidRDefault="004008D9" w:rsidP="004008D9">
      <w:pPr>
        <w:pStyle w:val="PlainText"/>
        <w:spacing w:line="240" w:lineRule="exact"/>
        <w:rPr>
          <w:sz w:val="24"/>
          <w:szCs w:val="24"/>
        </w:rPr>
      </w:pPr>
    </w:p>
    <w:p w14:paraId="0FF10871" w14:textId="77777777" w:rsidR="004008D9" w:rsidRPr="00AF401A" w:rsidRDefault="004008D9" w:rsidP="004008D9">
      <w:pPr>
        <w:pStyle w:val="PlainText"/>
        <w:spacing w:line="240" w:lineRule="exact"/>
        <w:rPr>
          <w:sz w:val="24"/>
          <w:szCs w:val="24"/>
        </w:rPr>
      </w:pPr>
      <w:r w:rsidRPr="00AF401A">
        <w:rPr>
          <w:sz w:val="24"/>
          <w:szCs w:val="24"/>
        </w:rPr>
        <w:t xml:space="preserve">To be eligible for the scholarship, </w:t>
      </w:r>
      <w:r w:rsidR="001D5A28" w:rsidRPr="00AF401A">
        <w:rPr>
          <w:sz w:val="24"/>
          <w:szCs w:val="24"/>
        </w:rPr>
        <w:t>a student</w:t>
      </w:r>
      <w:r w:rsidRPr="00AF401A">
        <w:rPr>
          <w:sz w:val="24"/>
          <w:szCs w:val="24"/>
        </w:rPr>
        <w:t xml:space="preserve"> must:</w:t>
      </w:r>
    </w:p>
    <w:p w14:paraId="2CDD892E" w14:textId="77777777" w:rsidR="004008D9" w:rsidRPr="00AF401A" w:rsidRDefault="004008D9" w:rsidP="004008D9">
      <w:pPr>
        <w:pStyle w:val="PlainText"/>
        <w:spacing w:line="240" w:lineRule="exact"/>
        <w:rPr>
          <w:sz w:val="24"/>
          <w:szCs w:val="24"/>
        </w:rPr>
      </w:pPr>
    </w:p>
    <w:p w14:paraId="49E4710B" w14:textId="77777777" w:rsidR="004008D9" w:rsidRPr="00AF401A" w:rsidRDefault="006723F6" w:rsidP="004008D9">
      <w:pPr>
        <w:pStyle w:val="PlainText"/>
        <w:numPr>
          <w:ilvl w:val="0"/>
          <w:numId w:val="1"/>
        </w:numPr>
        <w:spacing w:line="240" w:lineRule="exact"/>
        <w:rPr>
          <w:sz w:val="24"/>
          <w:szCs w:val="24"/>
        </w:rPr>
      </w:pPr>
      <w:r w:rsidRPr="00AF401A">
        <w:rPr>
          <w:sz w:val="24"/>
          <w:szCs w:val="24"/>
        </w:rPr>
        <w:t>Be in good academic standing, and;</w:t>
      </w:r>
    </w:p>
    <w:p w14:paraId="5BD189D6" w14:textId="77777777" w:rsidR="004008D9" w:rsidRPr="00AF401A" w:rsidRDefault="004008D9" w:rsidP="004008D9">
      <w:pPr>
        <w:pStyle w:val="PlainText"/>
        <w:numPr>
          <w:ilvl w:val="0"/>
          <w:numId w:val="1"/>
        </w:numPr>
        <w:spacing w:line="240" w:lineRule="exact"/>
        <w:rPr>
          <w:sz w:val="24"/>
          <w:szCs w:val="24"/>
        </w:rPr>
      </w:pPr>
      <w:r w:rsidRPr="00AF401A">
        <w:rPr>
          <w:sz w:val="24"/>
          <w:szCs w:val="24"/>
        </w:rPr>
        <w:t>Be admitted to the UCLA Food Studies minor</w:t>
      </w:r>
      <w:r w:rsidR="006723F6" w:rsidRPr="00AF401A">
        <w:rPr>
          <w:sz w:val="24"/>
          <w:szCs w:val="24"/>
        </w:rPr>
        <w:t>.</w:t>
      </w:r>
    </w:p>
    <w:p w14:paraId="10A1C497" w14:textId="77777777" w:rsidR="00AF401A" w:rsidRPr="00AF401A" w:rsidRDefault="00AF401A" w:rsidP="004008D9">
      <w:pPr>
        <w:spacing w:line="240" w:lineRule="auto"/>
        <w:rPr>
          <w:b/>
          <w:sz w:val="24"/>
          <w:szCs w:val="24"/>
        </w:rPr>
      </w:pPr>
    </w:p>
    <w:p w14:paraId="28FF9346" w14:textId="77777777" w:rsidR="00AF401A" w:rsidRPr="00AF401A" w:rsidRDefault="00AF401A" w:rsidP="004008D9">
      <w:pPr>
        <w:spacing w:line="240" w:lineRule="auto"/>
        <w:rPr>
          <w:rFonts w:cs="Arial"/>
          <w:bCs/>
          <w:sz w:val="24"/>
          <w:szCs w:val="24"/>
          <w:shd w:val="clear" w:color="auto" w:fill="FFFFFF"/>
        </w:rPr>
      </w:pPr>
      <w:r w:rsidRPr="00AF401A">
        <w:rPr>
          <w:sz w:val="24"/>
          <w:szCs w:val="24"/>
        </w:rPr>
        <w:t xml:space="preserve">To apply to the scholarship, please complete this form and submit it with your (1) scholarship statement, (2) </w:t>
      </w:r>
      <w:r w:rsidRPr="00AF401A">
        <w:rPr>
          <w:rFonts w:cs="Arial"/>
          <w:bCs/>
          <w:sz w:val="24"/>
          <w:szCs w:val="24"/>
          <w:shd w:val="clear" w:color="auto" w:fill="FFFFFF"/>
        </w:rPr>
        <w:t xml:space="preserve">résumé, and (3) a copy of your unofficial transcript.  </w:t>
      </w:r>
      <w:r w:rsidRPr="00AF401A">
        <w:rPr>
          <w:sz w:val="24"/>
          <w:szCs w:val="24"/>
        </w:rPr>
        <w:t xml:space="preserve">Please review the website for more instructions.  </w:t>
      </w:r>
    </w:p>
    <w:p w14:paraId="6FC1A3AB" w14:textId="77777777" w:rsidR="00AF401A" w:rsidRPr="00AF401A" w:rsidRDefault="00AF401A" w:rsidP="004008D9">
      <w:pPr>
        <w:spacing w:line="240" w:lineRule="auto"/>
        <w:rPr>
          <w:sz w:val="24"/>
          <w:szCs w:val="24"/>
        </w:rPr>
      </w:pPr>
    </w:p>
    <w:p w14:paraId="72B0BCA5" w14:textId="4A634454" w:rsidR="004008D9" w:rsidRPr="00AF401A" w:rsidRDefault="004008D9" w:rsidP="004008D9">
      <w:pPr>
        <w:spacing w:line="240" w:lineRule="auto"/>
        <w:rPr>
          <w:rFonts w:cs="Arial"/>
          <w:bCs/>
          <w:sz w:val="24"/>
          <w:szCs w:val="24"/>
          <w:shd w:val="clear" w:color="auto" w:fill="FFFFFF"/>
        </w:rPr>
      </w:pPr>
      <w:r w:rsidRPr="00AF401A">
        <w:rPr>
          <w:sz w:val="24"/>
          <w:szCs w:val="24"/>
        </w:rPr>
        <w:t xml:space="preserve">All required application materials must be submitted by </w:t>
      </w:r>
      <w:r w:rsidR="00B86B04">
        <w:rPr>
          <w:b/>
          <w:sz w:val="24"/>
          <w:szCs w:val="24"/>
        </w:rPr>
        <w:t xml:space="preserve">Monday, </w:t>
      </w:r>
      <w:r w:rsidR="00672B35">
        <w:rPr>
          <w:b/>
          <w:sz w:val="24"/>
          <w:szCs w:val="24"/>
        </w:rPr>
        <w:t>October 31, 2022</w:t>
      </w:r>
      <w:r w:rsidR="00B86B04">
        <w:rPr>
          <w:b/>
          <w:sz w:val="24"/>
          <w:szCs w:val="24"/>
        </w:rPr>
        <w:t>,</w:t>
      </w:r>
      <w:r w:rsidR="00342557" w:rsidRPr="00AF401A">
        <w:rPr>
          <w:b/>
          <w:sz w:val="24"/>
          <w:szCs w:val="24"/>
        </w:rPr>
        <w:t xml:space="preserve"> at 11:59PM</w:t>
      </w:r>
      <w:r w:rsidR="00AF401A" w:rsidRPr="00AF401A">
        <w:rPr>
          <w:b/>
          <w:sz w:val="24"/>
          <w:szCs w:val="24"/>
        </w:rPr>
        <w:t xml:space="preserve"> </w:t>
      </w:r>
      <w:r w:rsidR="00AF401A" w:rsidRPr="00AF401A">
        <w:rPr>
          <w:sz w:val="24"/>
          <w:szCs w:val="24"/>
        </w:rPr>
        <w:t xml:space="preserve">to </w:t>
      </w:r>
      <w:hyperlink r:id="rId11" w:history="1">
        <w:r w:rsidR="00AF401A" w:rsidRPr="00AF401A">
          <w:rPr>
            <w:rStyle w:val="Hyperlink"/>
            <w:sz w:val="24"/>
            <w:szCs w:val="24"/>
          </w:rPr>
          <w:t>the Marcie Rothman Scholarship Committee</w:t>
        </w:r>
      </w:hyperlink>
      <w:r w:rsidR="00AF401A" w:rsidRPr="00AF401A">
        <w:rPr>
          <w:sz w:val="24"/>
          <w:szCs w:val="24"/>
        </w:rPr>
        <w:t xml:space="preserve">.  </w:t>
      </w:r>
      <w:r w:rsidRPr="00AF401A">
        <w:rPr>
          <w:sz w:val="24"/>
          <w:szCs w:val="24"/>
        </w:rPr>
        <w:t xml:space="preserve">Late and/or incomplete applications will not be considered.  </w:t>
      </w:r>
    </w:p>
    <w:p w14:paraId="01420AF1" w14:textId="77777777" w:rsidR="00AF401A" w:rsidRPr="00DC29DA" w:rsidRDefault="00AF401A" w:rsidP="004008D9">
      <w:pPr>
        <w:spacing w:line="240" w:lineRule="auto"/>
      </w:pPr>
    </w:p>
    <w:p w14:paraId="5DAA82E9" w14:textId="77777777" w:rsidR="004008D9" w:rsidRPr="00342557" w:rsidRDefault="004008D9" w:rsidP="004E4914">
      <w:pPr>
        <w:spacing w:line="240" w:lineRule="auto"/>
        <w:jc w:val="center"/>
        <w:rPr>
          <w:b/>
          <w:spacing w:val="0"/>
          <w:sz w:val="12"/>
          <w:szCs w:val="26"/>
        </w:rPr>
      </w:pPr>
    </w:p>
    <w:tbl>
      <w:tblPr>
        <w:tblW w:w="4891" w:type="pct"/>
        <w:tblLayout w:type="fixed"/>
        <w:tblCellMar>
          <w:left w:w="0" w:type="dxa"/>
          <w:right w:w="0" w:type="dxa"/>
        </w:tblCellMar>
        <w:tblLook w:val="04A0" w:firstRow="1" w:lastRow="0" w:firstColumn="1" w:lastColumn="0" w:noHBand="0" w:noVBand="1"/>
      </w:tblPr>
      <w:tblGrid>
        <w:gridCol w:w="9719"/>
      </w:tblGrid>
      <w:tr w:rsidR="00A03E00" w14:paraId="7F1DC4A7" w14:textId="77777777" w:rsidTr="00BD5AF8">
        <w:trPr>
          <w:trHeight w:val="196"/>
        </w:trPr>
        <w:tc>
          <w:tcPr>
            <w:tcW w:w="9719" w:type="dxa"/>
            <w:shd w:val="clear" w:color="auto" w:fill="000000" w:themeFill="text1"/>
          </w:tcPr>
          <w:p w14:paraId="716D09CC" w14:textId="77777777" w:rsidR="00A03E00" w:rsidRPr="004008D9" w:rsidRDefault="00C122EC" w:rsidP="004008D9">
            <w:pPr>
              <w:pStyle w:val="Heading3"/>
              <w:jc w:val="left"/>
              <w:rPr>
                <w:rFonts w:asciiTheme="minorHAnsi" w:hAnsiTheme="minorHAnsi"/>
              </w:rPr>
            </w:pPr>
            <w:r w:rsidRPr="004008D9">
              <w:rPr>
                <w:rFonts w:asciiTheme="minorHAnsi" w:hAnsiTheme="minorHAnsi"/>
              </w:rPr>
              <w:t>Applicant Information</w:t>
            </w:r>
          </w:p>
        </w:tc>
      </w:tr>
      <w:tr w:rsidR="00A03E00" w14:paraId="6788EE14" w14:textId="77777777" w:rsidTr="00BD5AF8">
        <w:trPr>
          <w:trHeight w:val="3035"/>
        </w:trPr>
        <w:tc>
          <w:tcPr>
            <w:tcW w:w="9719" w:type="dxa"/>
            <w:vAlign w:val="bottom"/>
          </w:tcPr>
          <w:tbl>
            <w:tblPr>
              <w:tblW w:w="21075" w:type="dxa"/>
              <w:tblLayout w:type="fixed"/>
              <w:tblCellMar>
                <w:left w:w="0" w:type="dxa"/>
                <w:right w:w="0" w:type="dxa"/>
              </w:tblCellMar>
              <w:tblLook w:val="04A0" w:firstRow="1" w:lastRow="0" w:firstColumn="1" w:lastColumn="0" w:noHBand="0" w:noVBand="1"/>
              <w:tblDescription w:val="Applicant details"/>
            </w:tblPr>
            <w:tblGrid>
              <w:gridCol w:w="1589"/>
              <w:gridCol w:w="1568"/>
              <w:gridCol w:w="803"/>
              <w:gridCol w:w="765"/>
              <w:gridCol w:w="1568"/>
              <w:gridCol w:w="1568"/>
              <w:gridCol w:w="1499"/>
              <w:gridCol w:w="69"/>
              <w:gridCol w:w="201"/>
              <w:gridCol w:w="69"/>
              <w:gridCol w:w="21"/>
              <w:gridCol w:w="20"/>
              <w:gridCol w:w="49"/>
              <w:gridCol w:w="1519"/>
              <w:gridCol w:w="1568"/>
              <w:gridCol w:w="1568"/>
              <w:gridCol w:w="1568"/>
              <w:gridCol w:w="1568"/>
              <w:gridCol w:w="1568"/>
              <w:gridCol w:w="1927"/>
            </w:tblGrid>
            <w:tr w:rsidR="00DC4325" w14:paraId="72F389DE" w14:textId="77777777" w:rsidTr="00AF401A">
              <w:trPr>
                <w:gridAfter w:val="1"/>
                <w:wAfter w:w="1927" w:type="dxa"/>
                <w:trHeight w:val="495"/>
              </w:trPr>
              <w:tc>
                <w:tcPr>
                  <w:tcW w:w="1589" w:type="dxa"/>
                  <w:vAlign w:val="bottom"/>
                </w:tcPr>
                <w:p w14:paraId="340E2A16" w14:textId="77777777" w:rsidR="00DC4325" w:rsidRPr="00FC5355" w:rsidRDefault="00DC4325">
                  <w:pPr>
                    <w:rPr>
                      <w:b/>
                    </w:rPr>
                  </w:pPr>
                  <w:r w:rsidRPr="00FC5355">
                    <w:rPr>
                      <w:b/>
                    </w:rPr>
                    <w:t>Full Name:</w:t>
                  </w:r>
                </w:p>
              </w:tc>
              <w:tc>
                <w:tcPr>
                  <w:tcW w:w="2371" w:type="dxa"/>
                  <w:gridSpan w:val="2"/>
                  <w:tcBorders>
                    <w:bottom w:val="single" w:sz="4" w:space="0" w:color="auto"/>
                  </w:tcBorders>
                  <w:vAlign w:val="bottom"/>
                </w:tcPr>
                <w:p w14:paraId="1E716BBB" w14:textId="77777777" w:rsidR="00DC4325" w:rsidRDefault="00DC4325"/>
              </w:tc>
              <w:tc>
                <w:tcPr>
                  <w:tcW w:w="5400" w:type="dxa"/>
                  <w:gridSpan w:val="4"/>
                  <w:tcBorders>
                    <w:bottom w:val="single" w:sz="4" w:space="0" w:color="auto"/>
                  </w:tcBorders>
                  <w:vAlign w:val="bottom"/>
                </w:tcPr>
                <w:p w14:paraId="003EA154" w14:textId="77777777" w:rsidR="00DC4325" w:rsidRDefault="00DC4325"/>
              </w:tc>
              <w:tc>
                <w:tcPr>
                  <w:tcW w:w="270" w:type="dxa"/>
                  <w:gridSpan w:val="2"/>
                  <w:tcBorders>
                    <w:bottom w:val="single" w:sz="4" w:space="0" w:color="auto"/>
                  </w:tcBorders>
                </w:tcPr>
                <w:p w14:paraId="7DBFD66C" w14:textId="77777777" w:rsidR="00DC4325" w:rsidRDefault="00DC4325" w:rsidP="00DC4325">
                  <w:pPr>
                    <w:tabs>
                      <w:tab w:val="left" w:pos="360"/>
                    </w:tabs>
                    <w:ind w:right="748"/>
                  </w:pPr>
                </w:p>
              </w:tc>
              <w:tc>
                <w:tcPr>
                  <w:tcW w:w="90" w:type="dxa"/>
                  <w:gridSpan w:val="2"/>
                  <w:tcBorders>
                    <w:bottom w:val="single" w:sz="4" w:space="0" w:color="auto"/>
                  </w:tcBorders>
                </w:tcPr>
                <w:p w14:paraId="4391F54E" w14:textId="77777777" w:rsidR="00DC4325" w:rsidRDefault="00DC4325"/>
              </w:tc>
              <w:tc>
                <w:tcPr>
                  <w:tcW w:w="20" w:type="dxa"/>
                  <w:tcBorders>
                    <w:bottom w:val="single" w:sz="4" w:space="0" w:color="auto"/>
                  </w:tcBorders>
                </w:tcPr>
                <w:p w14:paraId="517C942A" w14:textId="77777777" w:rsidR="00DC4325" w:rsidRDefault="00DC4325"/>
              </w:tc>
              <w:tc>
                <w:tcPr>
                  <w:tcW w:w="1568" w:type="dxa"/>
                  <w:gridSpan w:val="2"/>
                  <w:tcBorders>
                    <w:bottom w:val="single" w:sz="4" w:space="0" w:color="auto"/>
                  </w:tcBorders>
                </w:tcPr>
                <w:p w14:paraId="334CFF80" w14:textId="77777777" w:rsidR="00DC4325" w:rsidRDefault="00DC4325"/>
              </w:tc>
              <w:tc>
                <w:tcPr>
                  <w:tcW w:w="1568" w:type="dxa"/>
                  <w:tcBorders>
                    <w:bottom w:val="single" w:sz="4" w:space="0" w:color="auto"/>
                  </w:tcBorders>
                </w:tcPr>
                <w:p w14:paraId="2BF2AF16" w14:textId="77777777" w:rsidR="00DC4325" w:rsidRDefault="00DC4325"/>
              </w:tc>
              <w:tc>
                <w:tcPr>
                  <w:tcW w:w="1568" w:type="dxa"/>
                  <w:tcBorders>
                    <w:bottom w:val="single" w:sz="4" w:space="0" w:color="auto"/>
                  </w:tcBorders>
                </w:tcPr>
                <w:p w14:paraId="1833B3D0" w14:textId="77777777" w:rsidR="00DC4325" w:rsidRDefault="00DC4325"/>
              </w:tc>
              <w:tc>
                <w:tcPr>
                  <w:tcW w:w="1568" w:type="dxa"/>
                  <w:tcBorders>
                    <w:bottom w:val="single" w:sz="4" w:space="0" w:color="auto"/>
                  </w:tcBorders>
                </w:tcPr>
                <w:p w14:paraId="1285FDB8" w14:textId="77777777" w:rsidR="00DC4325" w:rsidRDefault="00DC4325"/>
              </w:tc>
              <w:tc>
                <w:tcPr>
                  <w:tcW w:w="1568" w:type="dxa"/>
                  <w:tcBorders>
                    <w:bottom w:val="single" w:sz="4" w:space="0" w:color="auto"/>
                  </w:tcBorders>
                </w:tcPr>
                <w:p w14:paraId="39633670" w14:textId="77777777" w:rsidR="00DC4325" w:rsidRDefault="00DC4325"/>
              </w:tc>
              <w:tc>
                <w:tcPr>
                  <w:tcW w:w="1568" w:type="dxa"/>
                  <w:tcBorders>
                    <w:bottom w:val="single" w:sz="4" w:space="0" w:color="auto"/>
                  </w:tcBorders>
                  <w:vAlign w:val="bottom"/>
                </w:tcPr>
                <w:p w14:paraId="2E2C422D" w14:textId="77777777" w:rsidR="00DC4325" w:rsidRDefault="00DC4325"/>
              </w:tc>
            </w:tr>
            <w:tr w:rsidR="00DC4325" w14:paraId="6D8ADF3B" w14:textId="77777777" w:rsidTr="00DC4325">
              <w:trPr>
                <w:gridAfter w:val="1"/>
                <w:wAfter w:w="1927" w:type="dxa"/>
                <w:trHeight w:val="210"/>
              </w:trPr>
              <w:tc>
                <w:tcPr>
                  <w:tcW w:w="1589" w:type="dxa"/>
                </w:tcPr>
                <w:p w14:paraId="03FCFB78" w14:textId="77777777" w:rsidR="00DC4325" w:rsidRDefault="00DC4325"/>
              </w:tc>
              <w:tc>
                <w:tcPr>
                  <w:tcW w:w="2371" w:type="dxa"/>
                  <w:gridSpan w:val="2"/>
                  <w:tcBorders>
                    <w:top w:val="single" w:sz="4" w:space="0" w:color="auto"/>
                  </w:tcBorders>
                </w:tcPr>
                <w:p w14:paraId="1B47DAC6" w14:textId="77777777" w:rsidR="00DC4325" w:rsidRDefault="00DC4325">
                  <w:pPr>
                    <w:pStyle w:val="ApplicantInformation"/>
                  </w:pPr>
                  <w:r>
                    <w:t>Last</w:t>
                  </w:r>
                </w:p>
              </w:tc>
              <w:tc>
                <w:tcPr>
                  <w:tcW w:w="5400" w:type="dxa"/>
                  <w:gridSpan w:val="4"/>
                  <w:tcBorders>
                    <w:top w:val="single" w:sz="4" w:space="0" w:color="auto"/>
                  </w:tcBorders>
                </w:tcPr>
                <w:p w14:paraId="2EA0AFE7" w14:textId="77777777" w:rsidR="00DC4325" w:rsidRDefault="00DC4325">
                  <w:pPr>
                    <w:pStyle w:val="ApplicantInformation"/>
                  </w:pPr>
                  <w:r>
                    <w:t xml:space="preserve">              First</w:t>
                  </w:r>
                </w:p>
              </w:tc>
              <w:tc>
                <w:tcPr>
                  <w:tcW w:w="270" w:type="dxa"/>
                  <w:gridSpan w:val="2"/>
                  <w:tcBorders>
                    <w:top w:val="single" w:sz="4" w:space="0" w:color="auto"/>
                  </w:tcBorders>
                </w:tcPr>
                <w:p w14:paraId="6588FFD1" w14:textId="77777777" w:rsidR="00DC4325" w:rsidRDefault="00DC4325">
                  <w:pPr>
                    <w:pStyle w:val="ApplicantInformation"/>
                  </w:pPr>
                </w:p>
              </w:tc>
              <w:tc>
                <w:tcPr>
                  <w:tcW w:w="90" w:type="dxa"/>
                  <w:gridSpan w:val="2"/>
                  <w:tcBorders>
                    <w:top w:val="single" w:sz="4" w:space="0" w:color="auto"/>
                  </w:tcBorders>
                </w:tcPr>
                <w:p w14:paraId="53CAD907" w14:textId="77777777" w:rsidR="00DC4325" w:rsidRDefault="00DC4325">
                  <w:pPr>
                    <w:pStyle w:val="ApplicantInformation"/>
                  </w:pPr>
                </w:p>
              </w:tc>
              <w:tc>
                <w:tcPr>
                  <w:tcW w:w="20" w:type="dxa"/>
                  <w:tcBorders>
                    <w:top w:val="single" w:sz="4" w:space="0" w:color="auto"/>
                  </w:tcBorders>
                </w:tcPr>
                <w:p w14:paraId="27F4D529" w14:textId="77777777" w:rsidR="00DC4325" w:rsidRDefault="00DC4325">
                  <w:pPr>
                    <w:pStyle w:val="ApplicantInformation"/>
                  </w:pPr>
                </w:p>
              </w:tc>
              <w:tc>
                <w:tcPr>
                  <w:tcW w:w="1568" w:type="dxa"/>
                  <w:gridSpan w:val="2"/>
                  <w:tcBorders>
                    <w:top w:val="single" w:sz="4" w:space="0" w:color="auto"/>
                  </w:tcBorders>
                </w:tcPr>
                <w:p w14:paraId="76A243C8" w14:textId="77777777" w:rsidR="00DC4325" w:rsidRDefault="00DC4325">
                  <w:pPr>
                    <w:pStyle w:val="ApplicantInformation"/>
                  </w:pPr>
                </w:p>
              </w:tc>
              <w:tc>
                <w:tcPr>
                  <w:tcW w:w="1568" w:type="dxa"/>
                  <w:tcBorders>
                    <w:top w:val="single" w:sz="4" w:space="0" w:color="auto"/>
                  </w:tcBorders>
                </w:tcPr>
                <w:p w14:paraId="4A0F5135" w14:textId="77777777" w:rsidR="00DC4325" w:rsidRDefault="00DC4325">
                  <w:pPr>
                    <w:pStyle w:val="ApplicantInformation"/>
                  </w:pPr>
                </w:p>
              </w:tc>
              <w:tc>
                <w:tcPr>
                  <w:tcW w:w="1568" w:type="dxa"/>
                  <w:tcBorders>
                    <w:top w:val="single" w:sz="4" w:space="0" w:color="auto"/>
                  </w:tcBorders>
                </w:tcPr>
                <w:p w14:paraId="48AB3A57" w14:textId="77777777" w:rsidR="00DC4325" w:rsidRDefault="00DC4325">
                  <w:pPr>
                    <w:pStyle w:val="ApplicantInformation"/>
                  </w:pPr>
                </w:p>
              </w:tc>
              <w:tc>
                <w:tcPr>
                  <w:tcW w:w="1568" w:type="dxa"/>
                  <w:tcBorders>
                    <w:top w:val="single" w:sz="4" w:space="0" w:color="auto"/>
                  </w:tcBorders>
                </w:tcPr>
                <w:p w14:paraId="6BE9FE82" w14:textId="77777777" w:rsidR="00DC4325" w:rsidRDefault="00DC4325">
                  <w:pPr>
                    <w:pStyle w:val="ApplicantInformation"/>
                  </w:pPr>
                </w:p>
              </w:tc>
              <w:tc>
                <w:tcPr>
                  <w:tcW w:w="1568" w:type="dxa"/>
                  <w:tcBorders>
                    <w:top w:val="single" w:sz="4" w:space="0" w:color="auto"/>
                  </w:tcBorders>
                </w:tcPr>
                <w:p w14:paraId="0AD5B871" w14:textId="77777777" w:rsidR="00DC4325" w:rsidRDefault="00DC4325">
                  <w:pPr>
                    <w:pStyle w:val="ApplicantInformation"/>
                  </w:pPr>
                </w:p>
              </w:tc>
              <w:tc>
                <w:tcPr>
                  <w:tcW w:w="1568" w:type="dxa"/>
                  <w:tcBorders>
                    <w:top w:val="single" w:sz="4" w:space="0" w:color="auto"/>
                  </w:tcBorders>
                </w:tcPr>
                <w:p w14:paraId="44117A3A" w14:textId="77777777" w:rsidR="00DC4325" w:rsidRDefault="00DC4325">
                  <w:pPr>
                    <w:pStyle w:val="ApplicantInformation"/>
                  </w:pPr>
                  <w:r>
                    <w:t>M.I.</w:t>
                  </w:r>
                </w:p>
              </w:tc>
            </w:tr>
            <w:tr w:rsidR="00DC4325" w14:paraId="7AF2547E" w14:textId="77777777" w:rsidTr="00DC4325">
              <w:trPr>
                <w:gridAfter w:val="1"/>
                <w:wAfter w:w="1927" w:type="dxa"/>
                <w:trHeight w:val="210"/>
              </w:trPr>
              <w:tc>
                <w:tcPr>
                  <w:tcW w:w="1589" w:type="dxa"/>
                  <w:vAlign w:val="bottom"/>
                </w:tcPr>
                <w:p w14:paraId="03A2C450" w14:textId="77777777" w:rsidR="00DC4325" w:rsidRPr="00FC5355" w:rsidRDefault="00DC4325" w:rsidP="00F858C2">
                  <w:pPr>
                    <w:rPr>
                      <w:b/>
                    </w:rPr>
                  </w:pPr>
                  <w:r>
                    <w:rPr>
                      <w:b/>
                    </w:rPr>
                    <w:t xml:space="preserve">9-digit </w:t>
                  </w:r>
                  <w:r w:rsidRPr="00FC5355">
                    <w:rPr>
                      <w:b/>
                    </w:rPr>
                    <w:t>UID:</w:t>
                  </w:r>
                </w:p>
              </w:tc>
              <w:tc>
                <w:tcPr>
                  <w:tcW w:w="2371" w:type="dxa"/>
                  <w:gridSpan w:val="2"/>
                  <w:tcBorders>
                    <w:bottom w:val="single" w:sz="4" w:space="0" w:color="auto"/>
                  </w:tcBorders>
                  <w:vAlign w:val="bottom"/>
                </w:tcPr>
                <w:p w14:paraId="1651D781" w14:textId="77777777" w:rsidR="00DC4325" w:rsidRDefault="00DC4325" w:rsidP="00F858C2"/>
              </w:tc>
              <w:tc>
                <w:tcPr>
                  <w:tcW w:w="5400" w:type="dxa"/>
                  <w:gridSpan w:val="4"/>
                  <w:tcBorders>
                    <w:bottom w:val="single" w:sz="4" w:space="0" w:color="auto"/>
                  </w:tcBorders>
                  <w:vAlign w:val="bottom"/>
                </w:tcPr>
                <w:p w14:paraId="5CC52A4E" w14:textId="77777777" w:rsidR="00DC4325" w:rsidRDefault="00DC4325"/>
              </w:tc>
              <w:tc>
                <w:tcPr>
                  <w:tcW w:w="270" w:type="dxa"/>
                  <w:gridSpan w:val="2"/>
                  <w:tcBorders>
                    <w:bottom w:val="single" w:sz="4" w:space="0" w:color="auto"/>
                  </w:tcBorders>
                </w:tcPr>
                <w:p w14:paraId="12F4E641" w14:textId="77777777" w:rsidR="00DC4325" w:rsidRDefault="00DC4325"/>
              </w:tc>
              <w:tc>
                <w:tcPr>
                  <w:tcW w:w="90" w:type="dxa"/>
                  <w:gridSpan w:val="2"/>
                  <w:tcBorders>
                    <w:bottom w:val="single" w:sz="4" w:space="0" w:color="auto"/>
                  </w:tcBorders>
                </w:tcPr>
                <w:p w14:paraId="5831FF03" w14:textId="77777777" w:rsidR="00DC4325" w:rsidRDefault="00DC4325"/>
              </w:tc>
              <w:tc>
                <w:tcPr>
                  <w:tcW w:w="20" w:type="dxa"/>
                  <w:tcBorders>
                    <w:bottom w:val="single" w:sz="4" w:space="0" w:color="auto"/>
                  </w:tcBorders>
                </w:tcPr>
                <w:p w14:paraId="11110729" w14:textId="77777777" w:rsidR="00DC4325" w:rsidRDefault="00DC4325"/>
              </w:tc>
              <w:tc>
                <w:tcPr>
                  <w:tcW w:w="1568" w:type="dxa"/>
                  <w:gridSpan w:val="2"/>
                  <w:tcBorders>
                    <w:bottom w:val="single" w:sz="4" w:space="0" w:color="auto"/>
                  </w:tcBorders>
                </w:tcPr>
                <w:p w14:paraId="554C670A" w14:textId="77777777" w:rsidR="00DC4325" w:rsidRDefault="00DC4325"/>
              </w:tc>
              <w:tc>
                <w:tcPr>
                  <w:tcW w:w="1568" w:type="dxa"/>
                  <w:tcBorders>
                    <w:bottom w:val="single" w:sz="4" w:space="0" w:color="auto"/>
                  </w:tcBorders>
                </w:tcPr>
                <w:p w14:paraId="6F19DED8" w14:textId="77777777" w:rsidR="00DC4325" w:rsidRDefault="00DC4325"/>
              </w:tc>
              <w:tc>
                <w:tcPr>
                  <w:tcW w:w="1568" w:type="dxa"/>
                  <w:tcBorders>
                    <w:bottom w:val="single" w:sz="4" w:space="0" w:color="auto"/>
                  </w:tcBorders>
                </w:tcPr>
                <w:p w14:paraId="4E86FA1B" w14:textId="77777777" w:rsidR="00DC4325" w:rsidRDefault="00DC4325"/>
              </w:tc>
              <w:tc>
                <w:tcPr>
                  <w:tcW w:w="1568" w:type="dxa"/>
                  <w:tcBorders>
                    <w:bottom w:val="single" w:sz="4" w:space="0" w:color="auto"/>
                  </w:tcBorders>
                </w:tcPr>
                <w:p w14:paraId="2B35BE8B" w14:textId="77777777" w:rsidR="00DC4325" w:rsidRDefault="00DC4325"/>
              </w:tc>
              <w:tc>
                <w:tcPr>
                  <w:tcW w:w="1568" w:type="dxa"/>
                  <w:tcBorders>
                    <w:bottom w:val="single" w:sz="4" w:space="0" w:color="auto"/>
                  </w:tcBorders>
                </w:tcPr>
                <w:p w14:paraId="47DBA114" w14:textId="77777777" w:rsidR="00DC4325" w:rsidRDefault="00DC4325"/>
              </w:tc>
              <w:tc>
                <w:tcPr>
                  <w:tcW w:w="1568" w:type="dxa"/>
                  <w:tcBorders>
                    <w:bottom w:val="single" w:sz="4" w:space="0" w:color="auto"/>
                  </w:tcBorders>
                  <w:vAlign w:val="bottom"/>
                </w:tcPr>
                <w:p w14:paraId="4FBF5A26" w14:textId="77777777" w:rsidR="00DC4325" w:rsidRDefault="00DC4325"/>
              </w:tc>
            </w:tr>
            <w:tr w:rsidR="00DC4325" w14:paraId="25C64CB3" w14:textId="77777777" w:rsidTr="00DC4325">
              <w:trPr>
                <w:gridAfter w:val="1"/>
                <w:wAfter w:w="1927" w:type="dxa"/>
                <w:trHeight w:val="210"/>
              </w:trPr>
              <w:tc>
                <w:tcPr>
                  <w:tcW w:w="1589" w:type="dxa"/>
                  <w:vAlign w:val="bottom"/>
                </w:tcPr>
                <w:p w14:paraId="3DA06D2B" w14:textId="77777777" w:rsidR="00DC4325" w:rsidRDefault="00DC4325" w:rsidP="00F858C2">
                  <w:pPr>
                    <w:rPr>
                      <w:b/>
                    </w:rPr>
                  </w:pPr>
                </w:p>
                <w:p w14:paraId="4E88ED27" w14:textId="77777777" w:rsidR="00DC4325" w:rsidRPr="00FC5355" w:rsidRDefault="00DC4325" w:rsidP="00F858C2">
                  <w:pPr>
                    <w:rPr>
                      <w:b/>
                    </w:rPr>
                  </w:pPr>
                  <w:r>
                    <w:rPr>
                      <w:b/>
                    </w:rPr>
                    <w:t>Email Address:</w:t>
                  </w:r>
                </w:p>
              </w:tc>
              <w:tc>
                <w:tcPr>
                  <w:tcW w:w="2371" w:type="dxa"/>
                  <w:gridSpan w:val="2"/>
                  <w:tcBorders>
                    <w:bottom w:val="single" w:sz="4" w:space="0" w:color="auto"/>
                  </w:tcBorders>
                  <w:vAlign w:val="bottom"/>
                </w:tcPr>
                <w:p w14:paraId="75FEC589" w14:textId="77777777" w:rsidR="00DC4325" w:rsidRDefault="00DC4325" w:rsidP="00F858C2"/>
              </w:tc>
              <w:tc>
                <w:tcPr>
                  <w:tcW w:w="5400" w:type="dxa"/>
                  <w:gridSpan w:val="4"/>
                  <w:tcBorders>
                    <w:bottom w:val="single" w:sz="4" w:space="0" w:color="auto"/>
                  </w:tcBorders>
                  <w:vAlign w:val="bottom"/>
                </w:tcPr>
                <w:p w14:paraId="49ED06D7" w14:textId="77777777" w:rsidR="00DC4325" w:rsidRDefault="00DC4325" w:rsidP="00D848DB"/>
              </w:tc>
              <w:tc>
                <w:tcPr>
                  <w:tcW w:w="270" w:type="dxa"/>
                  <w:gridSpan w:val="2"/>
                  <w:tcBorders>
                    <w:bottom w:val="single" w:sz="4" w:space="0" w:color="auto"/>
                  </w:tcBorders>
                </w:tcPr>
                <w:p w14:paraId="252C3981" w14:textId="77777777" w:rsidR="00DC4325" w:rsidRDefault="00DC4325" w:rsidP="00D848DB"/>
              </w:tc>
              <w:tc>
                <w:tcPr>
                  <w:tcW w:w="90" w:type="dxa"/>
                  <w:gridSpan w:val="2"/>
                  <w:tcBorders>
                    <w:bottom w:val="single" w:sz="4" w:space="0" w:color="auto"/>
                  </w:tcBorders>
                </w:tcPr>
                <w:p w14:paraId="2CA6C3B6" w14:textId="77777777" w:rsidR="00DC4325" w:rsidRDefault="00DC4325" w:rsidP="00D848DB"/>
              </w:tc>
              <w:tc>
                <w:tcPr>
                  <w:tcW w:w="20" w:type="dxa"/>
                  <w:tcBorders>
                    <w:bottom w:val="single" w:sz="4" w:space="0" w:color="auto"/>
                  </w:tcBorders>
                </w:tcPr>
                <w:p w14:paraId="14AED94A" w14:textId="77777777" w:rsidR="00DC4325" w:rsidRDefault="00DC4325" w:rsidP="00D848DB"/>
              </w:tc>
              <w:tc>
                <w:tcPr>
                  <w:tcW w:w="1568" w:type="dxa"/>
                  <w:gridSpan w:val="2"/>
                  <w:tcBorders>
                    <w:bottom w:val="single" w:sz="4" w:space="0" w:color="auto"/>
                  </w:tcBorders>
                </w:tcPr>
                <w:p w14:paraId="12D299E4" w14:textId="77777777" w:rsidR="00DC4325" w:rsidRDefault="00DC4325" w:rsidP="00D848DB"/>
              </w:tc>
              <w:tc>
                <w:tcPr>
                  <w:tcW w:w="1568" w:type="dxa"/>
                  <w:tcBorders>
                    <w:bottom w:val="single" w:sz="4" w:space="0" w:color="auto"/>
                  </w:tcBorders>
                </w:tcPr>
                <w:p w14:paraId="34668789" w14:textId="77777777" w:rsidR="00DC4325" w:rsidRDefault="00DC4325" w:rsidP="00D848DB"/>
              </w:tc>
              <w:tc>
                <w:tcPr>
                  <w:tcW w:w="1568" w:type="dxa"/>
                  <w:tcBorders>
                    <w:bottom w:val="single" w:sz="4" w:space="0" w:color="auto"/>
                  </w:tcBorders>
                </w:tcPr>
                <w:p w14:paraId="5C6A6617" w14:textId="77777777" w:rsidR="00DC4325" w:rsidRDefault="00DC4325" w:rsidP="00D848DB"/>
              </w:tc>
              <w:tc>
                <w:tcPr>
                  <w:tcW w:w="1568" w:type="dxa"/>
                  <w:tcBorders>
                    <w:bottom w:val="single" w:sz="4" w:space="0" w:color="auto"/>
                  </w:tcBorders>
                </w:tcPr>
                <w:p w14:paraId="78DB5998" w14:textId="77777777" w:rsidR="00DC4325" w:rsidRDefault="00DC4325" w:rsidP="00D848DB"/>
              </w:tc>
              <w:tc>
                <w:tcPr>
                  <w:tcW w:w="1568" w:type="dxa"/>
                  <w:tcBorders>
                    <w:bottom w:val="single" w:sz="4" w:space="0" w:color="auto"/>
                  </w:tcBorders>
                </w:tcPr>
                <w:p w14:paraId="120902E0" w14:textId="77777777" w:rsidR="00DC4325" w:rsidRDefault="00DC4325" w:rsidP="00D848DB"/>
              </w:tc>
              <w:tc>
                <w:tcPr>
                  <w:tcW w:w="1568" w:type="dxa"/>
                  <w:tcBorders>
                    <w:bottom w:val="single" w:sz="4" w:space="0" w:color="auto"/>
                  </w:tcBorders>
                  <w:vAlign w:val="bottom"/>
                </w:tcPr>
                <w:p w14:paraId="7EBFF927" w14:textId="77777777" w:rsidR="00DC4325" w:rsidRDefault="00DC4325" w:rsidP="00D848DB"/>
              </w:tc>
            </w:tr>
            <w:tr w:rsidR="00DC4325" w14:paraId="4D371F61" w14:textId="77777777" w:rsidTr="00DC4325">
              <w:trPr>
                <w:gridAfter w:val="7"/>
                <w:wAfter w:w="11286" w:type="dxa"/>
                <w:trHeight w:val="210"/>
              </w:trPr>
              <w:tc>
                <w:tcPr>
                  <w:tcW w:w="1589" w:type="dxa"/>
                </w:tcPr>
                <w:p w14:paraId="4379287F" w14:textId="77777777" w:rsidR="00DC4325" w:rsidRDefault="00DC4325" w:rsidP="00D848DB"/>
              </w:tc>
              <w:tc>
                <w:tcPr>
                  <w:tcW w:w="1568" w:type="dxa"/>
                </w:tcPr>
                <w:p w14:paraId="1A137631" w14:textId="77777777" w:rsidR="00DC4325" w:rsidRDefault="00DC4325" w:rsidP="00D848DB"/>
              </w:tc>
              <w:tc>
                <w:tcPr>
                  <w:tcW w:w="1568" w:type="dxa"/>
                  <w:gridSpan w:val="2"/>
                </w:tcPr>
                <w:p w14:paraId="77A9F869" w14:textId="77777777" w:rsidR="00DC4325" w:rsidRDefault="00DC4325" w:rsidP="00D848DB"/>
              </w:tc>
              <w:tc>
                <w:tcPr>
                  <w:tcW w:w="1568" w:type="dxa"/>
                </w:tcPr>
                <w:p w14:paraId="4EABC057" w14:textId="77777777" w:rsidR="00DC4325" w:rsidRDefault="00DC4325" w:rsidP="00D848DB"/>
              </w:tc>
              <w:tc>
                <w:tcPr>
                  <w:tcW w:w="1568" w:type="dxa"/>
                </w:tcPr>
                <w:p w14:paraId="2DFEAE89" w14:textId="77777777" w:rsidR="00DC4325" w:rsidRDefault="00DC4325" w:rsidP="00D848DB"/>
              </w:tc>
              <w:tc>
                <w:tcPr>
                  <w:tcW w:w="1568" w:type="dxa"/>
                  <w:gridSpan w:val="2"/>
                </w:tcPr>
                <w:p w14:paraId="1E7A8AF3" w14:textId="77777777" w:rsidR="00DC4325" w:rsidRDefault="00DC4325" w:rsidP="00D848DB"/>
              </w:tc>
              <w:tc>
                <w:tcPr>
                  <w:tcW w:w="270" w:type="dxa"/>
                  <w:gridSpan w:val="2"/>
                </w:tcPr>
                <w:p w14:paraId="5E314333" w14:textId="77777777" w:rsidR="00DC4325" w:rsidRDefault="00DC4325" w:rsidP="00D848DB"/>
              </w:tc>
              <w:tc>
                <w:tcPr>
                  <w:tcW w:w="90" w:type="dxa"/>
                  <w:gridSpan w:val="3"/>
                </w:tcPr>
                <w:p w14:paraId="22EBDAD7" w14:textId="77777777" w:rsidR="00DC4325" w:rsidRDefault="00DC4325" w:rsidP="00D848DB"/>
              </w:tc>
            </w:tr>
            <w:tr w:rsidR="00DC4325" w14:paraId="5363D078" w14:textId="77777777" w:rsidTr="00DC4325">
              <w:trPr>
                <w:gridAfter w:val="1"/>
                <w:wAfter w:w="1927" w:type="dxa"/>
                <w:trHeight w:val="210"/>
              </w:trPr>
              <w:tc>
                <w:tcPr>
                  <w:tcW w:w="1589" w:type="dxa"/>
                </w:tcPr>
                <w:p w14:paraId="56BBABB2" w14:textId="77777777" w:rsidR="00DC4325" w:rsidRPr="00FC5355" w:rsidRDefault="00DC4325" w:rsidP="00FC5355">
                  <w:pPr>
                    <w:rPr>
                      <w:b/>
                    </w:rPr>
                  </w:pPr>
                  <w:r w:rsidRPr="00FC5355">
                    <w:rPr>
                      <w:b/>
                    </w:rPr>
                    <w:t>Major(s)</w:t>
                  </w:r>
                  <w:r>
                    <w:rPr>
                      <w:b/>
                    </w:rPr>
                    <w:t>:</w:t>
                  </w:r>
                </w:p>
              </w:tc>
              <w:tc>
                <w:tcPr>
                  <w:tcW w:w="2371" w:type="dxa"/>
                  <w:gridSpan w:val="2"/>
                  <w:tcBorders>
                    <w:bottom w:val="single" w:sz="4" w:space="0" w:color="auto"/>
                  </w:tcBorders>
                </w:tcPr>
                <w:p w14:paraId="78B6B53C" w14:textId="77777777" w:rsidR="00DC4325" w:rsidRDefault="00DC4325" w:rsidP="00FC5355"/>
              </w:tc>
              <w:tc>
                <w:tcPr>
                  <w:tcW w:w="5400" w:type="dxa"/>
                  <w:gridSpan w:val="4"/>
                  <w:tcBorders>
                    <w:bottom w:val="single" w:sz="4" w:space="0" w:color="auto"/>
                  </w:tcBorders>
                </w:tcPr>
                <w:p w14:paraId="1453BC61" w14:textId="77777777" w:rsidR="00DC4325" w:rsidRDefault="00DC4325" w:rsidP="00FC5355"/>
              </w:tc>
              <w:tc>
                <w:tcPr>
                  <w:tcW w:w="270" w:type="dxa"/>
                  <w:gridSpan w:val="2"/>
                  <w:tcBorders>
                    <w:bottom w:val="single" w:sz="4" w:space="0" w:color="auto"/>
                  </w:tcBorders>
                </w:tcPr>
                <w:p w14:paraId="6B6E9932" w14:textId="77777777" w:rsidR="00DC4325" w:rsidRDefault="00DC4325" w:rsidP="00FC5355"/>
              </w:tc>
              <w:tc>
                <w:tcPr>
                  <w:tcW w:w="90" w:type="dxa"/>
                  <w:gridSpan w:val="2"/>
                  <w:tcBorders>
                    <w:bottom w:val="single" w:sz="4" w:space="0" w:color="auto"/>
                  </w:tcBorders>
                </w:tcPr>
                <w:p w14:paraId="0CF809B4" w14:textId="77777777" w:rsidR="00DC4325" w:rsidRDefault="00DC4325" w:rsidP="00FC5355"/>
              </w:tc>
              <w:tc>
                <w:tcPr>
                  <w:tcW w:w="20" w:type="dxa"/>
                  <w:tcBorders>
                    <w:bottom w:val="single" w:sz="4" w:space="0" w:color="auto"/>
                  </w:tcBorders>
                </w:tcPr>
                <w:p w14:paraId="2298FFA8" w14:textId="77777777" w:rsidR="00DC4325" w:rsidRDefault="00DC4325" w:rsidP="00FC5355"/>
              </w:tc>
              <w:tc>
                <w:tcPr>
                  <w:tcW w:w="1568" w:type="dxa"/>
                  <w:gridSpan w:val="2"/>
                  <w:tcBorders>
                    <w:bottom w:val="single" w:sz="4" w:space="0" w:color="auto"/>
                  </w:tcBorders>
                </w:tcPr>
                <w:p w14:paraId="62948B86" w14:textId="77777777" w:rsidR="00DC4325" w:rsidRDefault="00DC4325" w:rsidP="00FC5355"/>
              </w:tc>
              <w:tc>
                <w:tcPr>
                  <w:tcW w:w="1568" w:type="dxa"/>
                  <w:tcBorders>
                    <w:bottom w:val="single" w:sz="4" w:space="0" w:color="auto"/>
                  </w:tcBorders>
                </w:tcPr>
                <w:p w14:paraId="77B9760F" w14:textId="77777777" w:rsidR="00DC4325" w:rsidRDefault="00DC4325" w:rsidP="00FC5355"/>
              </w:tc>
              <w:tc>
                <w:tcPr>
                  <w:tcW w:w="1568" w:type="dxa"/>
                  <w:tcBorders>
                    <w:bottom w:val="single" w:sz="4" w:space="0" w:color="auto"/>
                  </w:tcBorders>
                </w:tcPr>
                <w:p w14:paraId="20F30A3F" w14:textId="77777777" w:rsidR="00DC4325" w:rsidRDefault="00DC4325" w:rsidP="00FC5355"/>
              </w:tc>
              <w:tc>
                <w:tcPr>
                  <w:tcW w:w="1568" w:type="dxa"/>
                  <w:tcBorders>
                    <w:bottom w:val="single" w:sz="4" w:space="0" w:color="auto"/>
                  </w:tcBorders>
                </w:tcPr>
                <w:p w14:paraId="26DCE2D6" w14:textId="77777777" w:rsidR="00DC4325" w:rsidRDefault="00DC4325" w:rsidP="00FC5355"/>
              </w:tc>
              <w:tc>
                <w:tcPr>
                  <w:tcW w:w="1568" w:type="dxa"/>
                  <w:tcBorders>
                    <w:bottom w:val="single" w:sz="4" w:space="0" w:color="auto"/>
                  </w:tcBorders>
                </w:tcPr>
                <w:p w14:paraId="02F6FE51" w14:textId="77777777" w:rsidR="00DC4325" w:rsidRDefault="00DC4325" w:rsidP="00FC5355"/>
              </w:tc>
              <w:tc>
                <w:tcPr>
                  <w:tcW w:w="1568" w:type="dxa"/>
                  <w:tcBorders>
                    <w:bottom w:val="single" w:sz="4" w:space="0" w:color="auto"/>
                  </w:tcBorders>
                </w:tcPr>
                <w:p w14:paraId="58872358" w14:textId="77777777" w:rsidR="00DC4325" w:rsidRDefault="00DC4325" w:rsidP="00FC5355"/>
              </w:tc>
            </w:tr>
            <w:tr w:rsidR="00DC4325" w14:paraId="78793781" w14:textId="77777777" w:rsidTr="00DC4325">
              <w:trPr>
                <w:gridAfter w:val="1"/>
                <w:wAfter w:w="1927" w:type="dxa"/>
                <w:trHeight w:val="210"/>
              </w:trPr>
              <w:tc>
                <w:tcPr>
                  <w:tcW w:w="1589" w:type="dxa"/>
                </w:tcPr>
                <w:p w14:paraId="374172D9" w14:textId="77777777" w:rsidR="00DC4325" w:rsidRPr="00FC5355" w:rsidRDefault="00DC4325" w:rsidP="00FC5355">
                  <w:pPr>
                    <w:rPr>
                      <w:b/>
                    </w:rPr>
                  </w:pPr>
                </w:p>
                <w:p w14:paraId="64DFADD8" w14:textId="77777777" w:rsidR="00DC4325" w:rsidRPr="00FC5355" w:rsidRDefault="00DC4325" w:rsidP="00FC5355">
                  <w:pPr>
                    <w:rPr>
                      <w:b/>
                    </w:rPr>
                  </w:pPr>
                  <w:r w:rsidRPr="00FC5355">
                    <w:rPr>
                      <w:b/>
                    </w:rPr>
                    <w:t>Minor(s)</w:t>
                  </w:r>
                  <w:r>
                    <w:rPr>
                      <w:b/>
                    </w:rPr>
                    <w:t>:</w:t>
                  </w:r>
                </w:p>
              </w:tc>
              <w:tc>
                <w:tcPr>
                  <w:tcW w:w="2371" w:type="dxa"/>
                  <w:gridSpan w:val="2"/>
                  <w:tcBorders>
                    <w:top w:val="single" w:sz="4" w:space="0" w:color="auto"/>
                  </w:tcBorders>
                </w:tcPr>
                <w:p w14:paraId="741D2E74" w14:textId="77777777" w:rsidR="00DC4325" w:rsidRDefault="00DC4325" w:rsidP="00FC5355">
                  <w:pPr>
                    <w:pStyle w:val="ApplicantInformation"/>
                    <w:spacing w:line="276" w:lineRule="auto"/>
                  </w:pPr>
                </w:p>
              </w:tc>
              <w:tc>
                <w:tcPr>
                  <w:tcW w:w="5400" w:type="dxa"/>
                  <w:gridSpan w:val="4"/>
                  <w:tcBorders>
                    <w:top w:val="single" w:sz="4" w:space="0" w:color="auto"/>
                  </w:tcBorders>
                </w:tcPr>
                <w:p w14:paraId="1E8C0311" w14:textId="77777777" w:rsidR="00DC4325" w:rsidRDefault="00DC4325" w:rsidP="00FC5355">
                  <w:pPr>
                    <w:pStyle w:val="ApplicantInformation"/>
                    <w:spacing w:line="276" w:lineRule="auto"/>
                  </w:pPr>
                </w:p>
              </w:tc>
              <w:tc>
                <w:tcPr>
                  <w:tcW w:w="270" w:type="dxa"/>
                  <w:gridSpan w:val="2"/>
                  <w:tcBorders>
                    <w:top w:val="single" w:sz="4" w:space="0" w:color="auto"/>
                  </w:tcBorders>
                </w:tcPr>
                <w:p w14:paraId="7C5E5E71" w14:textId="77777777" w:rsidR="00DC4325" w:rsidRDefault="00DC4325" w:rsidP="00FC5355">
                  <w:pPr>
                    <w:pStyle w:val="ApplicantInformation"/>
                    <w:spacing w:line="276" w:lineRule="auto"/>
                  </w:pPr>
                </w:p>
              </w:tc>
              <w:tc>
                <w:tcPr>
                  <w:tcW w:w="90" w:type="dxa"/>
                  <w:gridSpan w:val="2"/>
                  <w:tcBorders>
                    <w:top w:val="single" w:sz="4" w:space="0" w:color="auto"/>
                  </w:tcBorders>
                </w:tcPr>
                <w:p w14:paraId="4B5A08E4" w14:textId="77777777" w:rsidR="00DC4325" w:rsidRDefault="00DC4325" w:rsidP="00FC5355">
                  <w:pPr>
                    <w:pStyle w:val="ApplicantInformation"/>
                    <w:spacing w:line="276" w:lineRule="auto"/>
                  </w:pPr>
                </w:p>
              </w:tc>
              <w:tc>
                <w:tcPr>
                  <w:tcW w:w="20" w:type="dxa"/>
                  <w:tcBorders>
                    <w:top w:val="single" w:sz="4" w:space="0" w:color="auto"/>
                  </w:tcBorders>
                </w:tcPr>
                <w:p w14:paraId="5813E5C6" w14:textId="77777777" w:rsidR="00DC4325" w:rsidRDefault="00DC4325" w:rsidP="00FC5355">
                  <w:pPr>
                    <w:pStyle w:val="ApplicantInformation"/>
                    <w:spacing w:line="276" w:lineRule="auto"/>
                  </w:pPr>
                </w:p>
              </w:tc>
              <w:tc>
                <w:tcPr>
                  <w:tcW w:w="1568" w:type="dxa"/>
                  <w:gridSpan w:val="2"/>
                  <w:tcBorders>
                    <w:top w:val="single" w:sz="4" w:space="0" w:color="auto"/>
                  </w:tcBorders>
                </w:tcPr>
                <w:p w14:paraId="0E62B9B2" w14:textId="77777777" w:rsidR="00DC4325" w:rsidRDefault="00DC4325" w:rsidP="00FC5355">
                  <w:pPr>
                    <w:pStyle w:val="ApplicantInformation"/>
                    <w:spacing w:line="276" w:lineRule="auto"/>
                  </w:pPr>
                </w:p>
              </w:tc>
              <w:tc>
                <w:tcPr>
                  <w:tcW w:w="1568" w:type="dxa"/>
                  <w:tcBorders>
                    <w:top w:val="single" w:sz="4" w:space="0" w:color="auto"/>
                  </w:tcBorders>
                </w:tcPr>
                <w:p w14:paraId="7C7A9031" w14:textId="77777777" w:rsidR="00DC4325" w:rsidRDefault="00DC4325" w:rsidP="00FC5355">
                  <w:pPr>
                    <w:pStyle w:val="ApplicantInformation"/>
                    <w:spacing w:line="276" w:lineRule="auto"/>
                  </w:pPr>
                </w:p>
              </w:tc>
              <w:tc>
                <w:tcPr>
                  <w:tcW w:w="1568" w:type="dxa"/>
                  <w:tcBorders>
                    <w:top w:val="single" w:sz="4" w:space="0" w:color="auto"/>
                  </w:tcBorders>
                </w:tcPr>
                <w:p w14:paraId="04FAA04A" w14:textId="77777777" w:rsidR="00DC4325" w:rsidRDefault="00DC4325" w:rsidP="00FC5355">
                  <w:pPr>
                    <w:pStyle w:val="ApplicantInformation"/>
                    <w:spacing w:line="276" w:lineRule="auto"/>
                  </w:pPr>
                </w:p>
              </w:tc>
              <w:tc>
                <w:tcPr>
                  <w:tcW w:w="1568" w:type="dxa"/>
                  <w:tcBorders>
                    <w:top w:val="single" w:sz="4" w:space="0" w:color="auto"/>
                  </w:tcBorders>
                </w:tcPr>
                <w:p w14:paraId="1DE3ED5C" w14:textId="77777777" w:rsidR="00DC4325" w:rsidRDefault="00DC4325" w:rsidP="00FC5355">
                  <w:pPr>
                    <w:pStyle w:val="ApplicantInformation"/>
                    <w:spacing w:line="276" w:lineRule="auto"/>
                  </w:pPr>
                </w:p>
              </w:tc>
              <w:tc>
                <w:tcPr>
                  <w:tcW w:w="1568" w:type="dxa"/>
                  <w:tcBorders>
                    <w:top w:val="single" w:sz="4" w:space="0" w:color="auto"/>
                  </w:tcBorders>
                </w:tcPr>
                <w:p w14:paraId="4C1597EC" w14:textId="77777777" w:rsidR="00DC4325" w:rsidRDefault="00DC4325" w:rsidP="00FC5355">
                  <w:pPr>
                    <w:pStyle w:val="ApplicantInformation"/>
                    <w:spacing w:line="276" w:lineRule="auto"/>
                  </w:pPr>
                </w:p>
              </w:tc>
              <w:tc>
                <w:tcPr>
                  <w:tcW w:w="1568" w:type="dxa"/>
                  <w:tcBorders>
                    <w:top w:val="single" w:sz="4" w:space="0" w:color="auto"/>
                  </w:tcBorders>
                </w:tcPr>
                <w:p w14:paraId="737206BB" w14:textId="77777777" w:rsidR="00DC4325" w:rsidRDefault="00DC4325" w:rsidP="00FC5355">
                  <w:pPr>
                    <w:pStyle w:val="ApplicantInformation"/>
                    <w:spacing w:line="276" w:lineRule="auto"/>
                  </w:pPr>
                </w:p>
              </w:tc>
            </w:tr>
            <w:tr w:rsidR="00DC4325" w14:paraId="6E210BC7" w14:textId="77777777" w:rsidTr="00DC4325">
              <w:trPr>
                <w:trHeight w:val="498"/>
              </w:trPr>
              <w:tc>
                <w:tcPr>
                  <w:tcW w:w="1589" w:type="dxa"/>
                </w:tcPr>
                <w:p w14:paraId="5D534E91" w14:textId="77777777" w:rsidR="00DC4325" w:rsidRPr="00FC5355" w:rsidRDefault="00DC4325" w:rsidP="00D848DB">
                  <w:pPr>
                    <w:rPr>
                      <w:b/>
                    </w:rPr>
                  </w:pPr>
                </w:p>
                <w:p w14:paraId="5FF9F082" w14:textId="77777777" w:rsidR="00DC4325" w:rsidRDefault="00DC4325" w:rsidP="00D848DB">
                  <w:pPr>
                    <w:rPr>
                      <w:b/>
                    </w:rPr>
                  </w:pPr>
                  <w:r w:rsidRPr="00FC5355">
                    <w:rPr>
                      <w:b/>
                    </w:rPr>
                    <w:t>Are you eligible to receive Financial Aid?</w:t>
                  </w:r>
                </w:p>
                <w:p w14:paraId="128C9148" w14:textId="77777777" w:rsidR="00DC4325" w:rsidRPr="00AC2684" w:rsidRDefault="00DC4325" w:rsidP="00D848DB">
                  <w:pPr>
                    <w:rPr>
                      <w:b/>
                      <w:sz w:val="12"/>
                      <w:szCs w:val="12"/>
                    </w:rPr>
                  </w:pPr>
                </w:p>
              </w:tc>
              <w:tc>
                <w:tcPr>
                  <w:tcW w:w="2371" w:type="dxa"/>
                  <w:gridSpan w:val="2"/>
                  <w:tcBorders>
                    <w:top w:val="single" w:sz="4" w:space="0" w:color="auto"/>
                  </w:tcBorders>
                </w:tcPr>
                <w:tbl>
                  <w:tblPr>
                    <w:tblpPr w:leftFromText="180" w:rightFromText="180" w:vertAnchor="text" w:horzAnchor="margin" w:tblpY="415"/>
                    <w:tblOverlap w:val="never"/>
                    <w:tblW w:w="3064" w:type="dxa"/>
                    <w:tblLayout w:type="fixed"/>
                    <w:tblLook w:val="04A0" w:firstRow="1" w:lastRow="0" w:firstColumn="1" w:lastColumn="0" w:noHBand="0" w:noVBand="1"/>
                  </w:tblPr>
                  <w:tblGrid>
                    <w:gridCol w:w="277"/>
                    <w:gridCol w:w="859"/>
                    <w:gridCol w:w="276"/>
                    <w:gridCol w:w="826"/>
                    <w:gridCol w:w="826"/>
                  </w:tblGrid>
                  <w:tr w:rsidR="00DC4325" w14:paraId="21FB99FA" w14:textId="77777777" w:rsidTr="00D848DB">
                    <w:trPr>
                      <w:trHeight w:val="315"/>
                    </w:trPr>
                    <w:tc>
                      <w:tcPr>
                        <w:tcW w:w="277" w:type="dxa"/>
                        <w:vAlign w:val="bottom"/>
                      </w:tcPr>
                      <w:p w14:paraId="35AE39C5" w14:textId="77777777" w:rsidR="00DC4325" w:rsidRDefault="00DC4325" w:rsidP="00D848DB">
                        <w:r>
                          <w:rPr>
                            <w:rFonts w:ascii="MS Gothic" w:eastAsia="MS Gothic" w:hAnsi="MS Gothic" w:hint="eastAsia"/>
                          </w:rPr>
                          <w:t>☐</w:t>
                        </w:r>
                      </w:p>
                    </w:tc>
                    <w:tc>
                      <w:tcPr>
                        <w:tcW w:w="859" w:type="dxa"/>
                        <w:vAlign w:val="bottom"/>
                      </w:tcPr>
                      <w:p w14:paraId="77EB0066" w14:textId="77777777" w:rsidR="00DC4325" w:rsidRDefault="00DC4325" w:rsidP="00D848DB">
                        <w:r>
                          <w:t>Yes</w:t>
                        </w:r>
                      </w:p>
                    </w:tc>
                    <w:tc>
                      <w:tcPr>
                        <w:tcW w:w="276" w:type="dxa"/>
                        <w:vAlign w:val="bottom"/>
                      </w:tcPr>
                      <w:p w14:paraId="0D7B2DFD" w14:textId="77777777" w:rsidR="00DC4325" w:rsidRDefault="00DC4325" w:rsidP="00D848DB">
                        <w:r>
                          <w:rPr>
                            <w:rFonts w:ascii="MS Gothic" w:eastAsia="MS Gothic" w:hAnsi="MS Gothic" w:hint="eastAsia"/>
                          </w:rPr>
                          <w:t>☐</w:t>
                        </w:r>
                      </w:p>
                    </w:tc>
                    <w:tc>
                      <w:tcPr>
                        <w:tcW w:w="826" w:type="dxa"/>
                        <w:vAlign w:val="bottom"/>
                      </w:tcPr>
                      <w:p w14:paraId="499FE9CC" w14:textId="77777777" w:rsidR="00DC4325" w:rsidRDefault="00DC4325" w:rsidP="00D848DB">
                        <w:r>
                          <w:t>No</w:t>
                        </w:r>
                      </w:p>
                    </w:tc>
                    <w:tc>
                      <w:tcPr>
                        <w:tcW w:w="826" w:type="dxa"/>
                      </w:tcPr>
                      <w:p w14:paraId="16D91B5E" w14:textId="77777777" w:rsidR="00DC4325" w:rsidRDefault="00DC4325" w:rsidP="00D848DB"/>
                    </w:tc>
                  </w:tr>
                </w:tbl>
                <w:p w14:paraId="4C4EC178" w14:textId="77777777" w:rsidR="00DC4325" w:rsidRDefault="00DC4325" w:rsidP="00D848DB">
                  <w:pPr>
                    <w:pStyle w:val="ApplicantInformation"/>
                  </w:pPr>
                </w:p>
              </w:tc>
              <w:tc>
                <w:tcPr>
                  <w:tcW w:w="5400" w:type="dxa"/>
                  <w:gridSpan w:val="4"/>
                  <w:tcBorders>
                    <w:top w:val="single" w:sz="4" w:space="0" w:color="auto"/>
                  </w:tcBorders>
                </w:tcPr>
                <w:p w14:paraId="0460F489" w14:textId="77777777" w:rsidR="00DC4325" w:rsidRPr="00663B61" w:rsidRDefault="00DC4325" w:rsidP="00D848DB">
                  <w:pPr>
                    <w:rPr>
                      <w:b/>
                      <w:sz w:val="18"/>
                      <w:szCs w:val="18"/>
                    </w:rPr>
                  </w:pPr>
                </w:p>
                <w:p w14:paraId="1691DA61" w14:textId="77777777" w:rsidR="00DC4325" w:rsidRPr="00F33A6A" w:rsidRDefault="006D2E9A" w:rsidP="007068ED">
                  <w:pPr>
                    <w:ind w:left="-153" w:right="-810" w:firstLine="63"/>
                    <w:rPr>
                      <w:i/>
                      <w:sz w:val="19"/>
                      <w:szCs w:val="19"/>
                    </w:rPr>
                  </w:pPr>
                  <w:r>
                    <w:rPr>
                      <w:noProof/>
                      <w:lang w:eastAsia="en-US"/>
                    </w:rPr>
                    <mc:AlternateContent>
                      <mc:Choice Requires="wps">
                        <w:drawing>
                          <wp:anchor distT="0" distB="0" distL="114300" distR="114300" simplePos="0" relativeHeight="251659264" behindDoc="0" locked="0" layoutInCell="1" allowOverlap="1" wp14:anchorId="1FAC1248" wp14:editId="2746242E">
                            <wp:simplePos x="0" y="0"/>
                            <wp:positionH relativeFrom="column">
                              <wp:posOffset>-45720</wp:posOffset>
                            </wp:positionH>
                            <wp:positionV relativeFrom="paragraph">
                              <wp:posOffset>309570</wp:posOffset>
                            </wp:positionV>
                            <wp:extent cx="3603920" cy="329609"/>
                            <wp:effectExtent l="0" t="0" r="15875" b="13335"/>
                            <wp:wrapNone/>
                            <wp:docPr id="1" name="Rectangle 1"/>
                            <wp:cNvGraphicFramePr/>
                            <a:graphic xmlns:a="http://schemas.openxmlformats.org/drawingml/2006/main">
                              <a:graphicData uri="http://schemas.microsoft.com/office/word/2010/wordprocessingShape">
                                <wps:wsp>
                                  <wps:cNvSpPr/>
                                  <wps:spPr>
                                    <a:xfrm>
                                      <a:off x="0" y="0"/>
                                      <a:ext cx="3603920" cy="3296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7E16" id="Rectangle 1" o:spid="_x0000_s1026" style="position:absolute;margin-left:-3.6pt;margin-top:24.4pt;width:283.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" filled="f" strokecolor="black [3213]" strokeweight=".25pt"/>
                        </w:pict>
                      </mc:Fallback>
                    </mc:AlternateContent>
                  </w:r>
                  <w:r w:rsidR="00DC4325" w:rsidRPr="00663B61">
                    <w:rPr>
                      <w:b/>
                      <w:sz w:val="18"/>
                      <w:szCs w:val="18"/>
                    </w:rPr>
                    <w:t xml:space="preserve">  List any minor courses that you have completed or have in progre</w:t>
                  </w:r>
                  <w:r w:rsidR="00DC4325">
                    <w:rPr>
                      <w:b/>
                      <w:sz w:val="19"/>
                      <w:szCs w:val="19"/>
                    </w:rPr>
                    <w:t xml:space="preserve">ss:                          </w:t>
                  </w:r>
                  <w:r w:rsidR="00DC4325" w:rsidRPr="00F33A6A">
                    <w:rPr>
                      <w:i/>
                      <w:sz w:val="19"/>
                      <w:szCs w:val="19"/>
                    </w:rPr>
                    <w:t>(</w:t>
                  </w:r>
                  <w:r w:rsidR="00DC4325">
                    <w:rPr>
                      <w:i/>
                      <w:sz w:val="19"/>
                      <w:szCs w:val="19"/>
                    </w:rPr>
                    <w:t>e(e.g.</w:t>
                  </w:r>
                  <w:r w:rsidR="00DC4325" w:rsidRPr="00F33A6A">
                    <w:rPr>
                      <w:i/>
                      <w:sz w:val="19"/>
                      <w:szCs w:val="19"/>
                    </w:rPr>
                    <w:t xml:space="preserve"> ENVIRON 25, </w:t>
                  </w:r>
                  <w:r w:rsidR="00D80F19">
                    <w:rPr>
                      <w:i/>
                      <w:sz w:val="19"/>
                      <w:szCs w:val="19"/>
                    </w:rPr>
                    <w:t>FOOD ST 133W</w:t>
                  </w:r>
                  <w:r w:rsidR="00DC4325" w:rsidRPr="00F33A6A">
                    <w:rPr>
                      <w:i/>
                      <w:sz w:val="19"/>
                      <w:szCs w:val="19"/>
                    </w:rPr>
                    <w:t xml:space="preserve">, </w:t>
                  </w:r>
                  <w:r w:rsidR="00D80F19">
                    <w:rPr>
                      <w:i/>
                      <w:sz w:val="19"/>
                      <w:szCs w:val="19"/>
                    </w:rPr>
                    <w:t>ANTHRO 133, etc.</w:t>
                  </w:r>
                  <w:r w:rsidR="00DC4325" w:rsidRPr="00F33A6A">
                    <w:rPr>
                      <w:i/>
                      <w:sz w:val="19"/>
                      <w:szCs w:val="19"/>
                    </w:rPr>
                    <w:t xml:space="preserve">) </w:t>
                  </w:r>
                </w:p>
                <w:p w14:paraId="74736DF6" w14:textId="77777777" w:rsidR="00DC4325" w:rsidRDefault="00DC4325" w:rsidP="007068ED">
                  <w:pPr>
                    <w:pStyle w:val="ApplicantInformation"/>
                    <w:spacing w:line="360" w:lineRule="auto"/>
                  </w:pPr>
                </w:p>
              </w:tc>
              <w:tc>
                <w:tcPr>
                  <w:tcW w:w="270" w:type="dxa"/>
                  <w:gridSpan w:val="2"/>
                  <w:tcBorders>
                    <w:top w:val="single" w:sz="4" w:space="0" w:color="auto"/>
                  </w:tcBorders>
                </w:tcPr>
                <w:p w14:paraId="0B4E7573" w14:textId="77777777" w:rsidR="00DC4325" w:rsidRDefault="00DC4325" w:rsidP="00D848DB">
                  <w:pPr>
                    <w:pStyle w:val="ApplicantInformation"/>
                    <w:ind w:left="823" w:hanging="823"/>
                  </w:pPr>
                </w:p>
              </w:tc>
              <w:tc>
                <w:tcPr>
                  <w:tcW w:w="90" w:type="dxa"/>
                  <w:gridSpan w:val="2"/>
                  <w:tcBorders>
                    <w:top w:val="single" w:sz="4" w:space="0" w:color="auto"/>
                  </w:tcBorders>
                </w:tcPr>
                <w:p w14:paraId="5BFC72A6" w14:textId="77777777" w:rsidR="00DC4325" w:rsidRDefault="00DC4325" w:rsidP="00D848DB">
                  <w:pPr>
                    <w:pStyle w:val="ApplicantInformation"/>
                    <w:ind w:left="823" w:hanging="823"/>
                  </w:pPr>
                </w:p>
              </w:tc>
              <w:tc>
                <w:tcPr>
                  <w:tcW w:w="20" w:type="dxa"/>
                  <w:tcBorders>
                    <w:top w:val="single" w:sz="4" w:space="0" w:color="auto"/>
                  </w:tcBorders>
                </w:tcPr>
                <w:p w14:paraId="7EC73B25" w14:textId="77777777" w:rsidR="00DC4325" w:rsidRDefault="00DC4325" w:rsidP="00D848DB">
                  <w:pPr>
                    <w:pStyle w:val="ApplicantInformation"/>
                    <w:ind w:left="823" w:hanging="823"/>
                  </w:pPr>
                </w:p>
              </w:tc>
              <w:tc>
                <w:tcPr>
                  <w:tcW w:w="1568" w:type="dxa"/>
                  <w:gridSpan w:val="2"/>
                  <w:tcBorders>
                    <w:top w:val="single" w:sz="4" w:space="0" w:color="auto"/>
                  </w:tcBorders>
                </w:tcPr>
                <w:p w14:paraId="3C34E969" w14:textId="77777777" w:rsidR="00DC4325" w:rsidRDefault="00DC4325" w:rsidP="00D848DB">
                  <w:pPr>
                    <w:pStyle w:val="ApplicantInformation"/>
                    <w:ind w:left="823" w:hanging="823"/>
                  </w:pPr>
                </w:p>
              </w:tc>
              <w:tc>
                <w:tcPr>
                  <w:tcW w:w="1568" w:type="dxa"/>
                  <w:tcBorders>
                    <w:top w:val="single" w:sz="4" w:space="0" w:color="auto"/>
                  </w:tcBorders>
                </w:tcPr>
                <w:p w14:paraId="54EB3B6F" w14:textId="77777777" w:rsidR="00DC4325" w:rsidRDefault="00DC4325" w:rsidP="00D848DB">
                  <w:pPr>
                    <w:pStyle w:val="ApplicantInformation"/>
                    <w:ind w:left="823" w:hanging="823"/>
                  </w:pPr>
                </w:p>
              </w:tc>
              <w:tc>
                <w:tcPr>
                  <w:tcW w:w="1568" w:type="dxa"/>
                  <w:tcBorders>
                    <w:top w:val="single" w:sz="4" w:space="0" w:color="auto"/>
                  </w:tcBorders>
                </w:tcPr>
                <w:p w14:paraId="5F53E671" w14:textId="77777777" w:rsidR="00DC4325" w:rsidRDefault="00DC4325" w:rsidP="00D848DB">
                  <w:pPr>
                    <w:pStyle w:val="ApplicantInformation"/>
                    <w:ind w:left="823" w:hanging="823"/>
                  </w:pPr>
                </w:p>
              </w:tc>
              <w:tc>
                <w:tcPr>
                  <w:tcW w:w="1568" w:type="dxa"/>
                  <w:tcBorders>
                    <w:top w:val="single" w:sz="4" w:space="0" w:color="auto"/>
                  </w:tcBorders>
                </w:tcPr>
                <w:p w14:paraId="30BC6414" w14:textId="77777777" w:rsidR="00DC4325" w:rsidRDefault="00DC4325" w:rsidP="00D848DB">
                  <w:pPr>
                    <w:pStyle w:val="ApplicantInformation"/>
                    <w:ind w:left="823" w:hanging="823"/>
                  </w:pPr>
                </w:p>
              </w:tc>
              <w:tc>
                <w:tcPr>
                  <w:tcW w:w="1568" w:type="dxa"/>
                  <w:tcBorders>
                    <w:top w:val="single" w:sz="4" w:space="0" w:color="auto"/>
                  </w:tcBorders>
                </w:tcPr>
                <w:p w14:paraId="465823BD" w14:textId="77777777" w:rsidR="00DC4325" w:rsidRDefault="00DC4325" w:rsidP="00D848DB">
                  <w:pPr>
                    <w:pStyle w:val="ApplicantInformation"/>
                    <w:ind w:left="823" w:hanging="823"/>
                  </w:pPr>
                </w:p>
              </w:tc>
              <w:tc>
                <w:tcPr>
                  <w:tcW w:w="1568" w:type="dxa"/>
                  <w:tcBorders>
                    <w:top w:val="single" w:sz="4" w:space="0" w:color="auto"/>
                  </w:tcBorders>
                </w:tcPr>
                <w:p w14:paraId="3E5FE6A6" w14:textId="77777777" w:rsidR="00DC4325" w:rsidRDefault="00DC4325" w:rsidP="00D848DB">
                  <w:pPr>
                    <w:pStyle w:val="ApplicantInformation"/>
                    <w:ind w:left="823" w:hanging="823"/>
                  </w:pPr>
                </w:p>
              </w:tc>
              <w:tc>
                <w:tcPr>
                  <w:tcW w:w="1927" w:type="dxa"/>
                </w:tcPr>
                <w:p w14:paraId="002031BF" w14:textId="77777777" w:rsidR="00DC4325" w:rsidRDefault="00DC4325" w:rsidP="00D848DB">
                  <w:pPr>
                    <w:pStyle w:val="ApplicantInformation"/>
                    <w:spacing w:line="276" w:lineRule="auto"/>
                  </w:pPr>
                  <w:r>
                    <w:t xml:space="preserve">     </w:t>
                  </w:r>
                </w:p>
              </w:tc>
            </w:tr>
          </w:tbl>
          <w:p w14:paraId="04CDD59F" w14:textId="77777777" w:rsidR="00A03E00" w:rsidRDefault="00A03E00"/>
        </w:tc>
      </w:tr>
    </w:tbl>
    <w:p w14:paraId="0B2273C0" w14:textId="77777777" w:rsidR="00A03E00" w:rsidRPr="00342557" w:rsidRDefault="00A03E00" w:rsidP="005224F3">
      <w:pPr>
        <w:rPr>
          <w:sz w:val="2"/>
        </w:rPr>
      </w:pPr>
    </w:p>
    <w:sectPr w:rsidR="00A03E00" w:rsidRPr="00342557" w:rsidSect="000E3A38">
      <w:footerReference w:type="default" r:id="rId12"/>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9156" w14:textId="77777777" w:rsidR="002B2D75" w:rsidRDefault="002B2D75">
      <w:pPr>
        <w:spacing w:line="240" w:lineRule="auto"/>
      </w:pPr>
      <w:r>
        <w:separator/>
      </w:r>
    </w:p>
  </w:endnote>
  <w:endnote w:type="continuationSeparator" w:id="0">
    <w:p w14:paraId="285E2766" w14:textId="77777777" w:rsidR="002B2D75" w:rsidRDefault="002B2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4317"/>
      <w:docPartObj>
        <w:docPartGallery w:val="Page Numbers (Bottom of Page)"/>
        <w:docPartUnique/>
      </w:docPartObj>
    </w:sdtPr>
    <w:sdtEndPr>
      <w:rPr>
        <w:noProof/>
      </w:rPr>
    </w:sdtEndPr>
    <w:sdtContent>
      <w:p w14:paraId="6D6D8FE8" w14:textId="77777777" w:rsidR="002B2D75" w:rsidRDefault="002B2D75">
        <w:pPr>
          <w:jc w:val="center"/>
        </w:pPr>
        <w:r>
          <w:fldChar w:fldCharType="begin"/>
        </w:r>
        <w:r>
          <w:instrText xml:space="preserve"> PAGE   \* MERGEFORMAT </w:instrText>
        </w:r>
        <w:r>
          <w:fldChar w:fldCharType="separate"/>
        </w:r>
        <w:r w:rsidR="00AF40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D240" w14:textId="77777777" w:rsidR="002B2D75" w:rsidRDefault="002B2D75">
      <w:pPr>
        <w:spacing w:line="240" w:lineRule="auto"/>
      </w:pPr>
      <w:r>
        <w:separator/>
      </w:r>
    </w:p>
  </w:footnote>
  <w:footnote w:type="continuationSeparator" w:id="0">
    <w:p w14:paraId="1B9B4F05" w14:textId="77777777" w:rsidR="002B2D75" w:rsidRDefault="002B2D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A23"/>
    <w:multiLevelType w:val="hybridMultilevel"/>
    <w:tmpl w:val="FD622C14"/>
    <w:lvl w:ilvl="0" w:tplc="4B0A1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6C75"/>
    <w:multiLevelType w:val="hybridMultilevel"/>
    <w:tmpl w:val="D522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A06CE"/>
    <w:multiLevelType w:val="hybridMultilevel"/>
    <w:tmpl w:val="761C8D96"/>
    <w:lvl w:ilvl="0" w:tplc="0409000F">
      <w:start w:val="1"/>
      <w:numFmt w:val="decimal"/>
      <w:lvlText w:val="%1."/>
      <w:lvlJc w:val="left"/>
      <w:pPr>
        <w:ind w:left="720" w:hanging="360"/>
      </w:pPr>
    </w:lvl>
    <w:lvl w:ilvl="1" w:tplc="BB72974C">
      <w:numFmt w:val="bullet"/>
      <w:lvlText w:val="-"/>
      <w:lvlJc w:val="left"/>
      <w:pPr>
        <w:ind w:left="1440" w:hanging="360"/>
      </w:pPr>
      <w:rPr>
        <w:rFonts w:ascii="Calibri" w:eastAsiaTheme="minorHAnsi" w:hAnsi="Calibri"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2D6EA2"/>
    <w:multiLevelType w:val="hybridMultilevel"/>
    <w:tmpl w:val="20D03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B4DF2"/>
    <w:multiLevelType w:val="hybridMultilevel"/>
    <w:tmpl w:val="DFCE7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67671"/>
    <w:multiLevelType w:val="hybridMultilevel"/>
    <w:tmpl w:val="32C86B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D5644"/>
    <w:multiLevelType w:val="hybridMultilevel"/>
    <w:tmpl w:val="F112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F1DE7"/>
    <w:multiLevelType w:val="hybridMultilevel"/>
    <w:tmpl w:val="C154669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44295"/>
    <w:multiLevelType w:val="hybridMultilevel"/>
    <w:tmpl w:val="FC06403A"/>
    <w:lvl w:ilvl="0" w:tplc="2C3AF7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700202"/>
    <w:multiLevelType w:val="hybridMultilevel"/>
    <w:tmpl w:val="7CB2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21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269998">
    <w:abstractNumId w:val="0"/>
  </w:num>
  <w:num w:numId="3" w16cid:durableId="2537073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130804">
    <w:abstractNumId w:val="1"/>
  </w:num>
  <w:num w:numId="5" w16cid:durableId="650333693">
    <w:abstractNumId w:val="1"/>
  </w:num>
  <w:num w:numId="6" w16cid:durableId="1610896156">
    <w:abstractNumId w:val="9"/>
  </w:num>
  <w:num w:numId="7" w16cid:durableId="191265311">
    <w:abstractNumId w:val="3"/>
  </w:num>
  <w:num w:numId="8" w16cid:durableId="907762129">
    <w:abstractNumId w:val="6"/>
  </w:num>
  <w:num w:numId="9" w16cid:durableId="712385460">
    <w:abstractNumId w:val="4"/>
  </w:num>
  <w:num w:numId="10" w16cid:durableId="862939813">
    <w:abstractNumId w:val="5"/>
  </w:num>
  <w:num w:numId="11" w16cid:durableId="2068599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20"/>
    <w:rsid w:val="000E3A38"/>
    <w:rsid w:val="001544DF"/>
    <w:rsid w:val="001D5A28"/>
    <w:rsid w:val="00207D16"/>
    <w:rsid w:val="0027428C"/>
    <w:rsid w:val="00296520"/>
    <w:rsid w:val="002B2D75"/>
    <w:rsid w:val="002B5589"/>
    <w:rsid w:val="002F5EBE"/>
    <w:rsid w:val="00342557"/>
    <w:rsid w:val="003D7770"/>
    <w:rsid w:val="004008D9"/>
    <w:rsid w:val="004E4914"/>
    <w:rsid w:val="005224F3"/>
    <w:rsid w:val="005D481F"/>
    <w:rsid w:val="00663B61"/>
    <w:rsid w:val="006723F6"/>
    <w:rsid w:val="00672B35"/>
    <w:rsid w:val="006C74DE"/>
    <w:rsid w:val="006D2E9A"/>
    <w:rsid w:val="006D3E5B"/>
    <w:rsid w:val="007068ED"/>
    <w:rsid w:val="0073217D"/>
    <w:rsid w:val="00920EBA"/>
    <w:rsid w:val="009E3967"/>
    <w:rsid w:val="00A00BDF"/>
    <w:rsid w:val="00A03E00"/>
    <w:rsid w:val="00A12B35"/>
    <w:rsid w:val="00AB4657"/>
    <w:rsid w:val="00AC2684"/>
    <w:rsid w:val="00AF401A"/>
    <w:rsid w:val="00B23DA9"/>
    <w:rsid w:val="00B86B04"/>
    <w:rsid w:val="00BA2E29"/>
    <w:rsid w:val="00BD5AF8"/>
    <w:rsid w:val="00C122EC"/>
    <w:rsid w:val="00D61A5C"/>
    <w:rsid w:val="00D66A6D"/>
    <w:rsid w:val="00D80F19"/>
    <w:rsid w:val="00D848DB"/>
    <w:rsid w:val="00DC29DA"/>
    <w:rsid w:val="00DC4325"/>
    <w:rsid w:val="00EA7346"/>
    <w:rsid w:val="00F33A6A"/>
    <w:rsid w:val="00F858C2"/>
    <w:rsid w:val="00FC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328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PlainText">
    <w:name w:val="Plain Text"/>
    <w:basedOn w:val="Normal"/>
    <w:link w:val="PlainTextChar"/>
    <w:uiPriority w:val="99"/>
    <w:unhideWhenUsed/>
    <w:rsid w:val="004008D9"/>
    <w:pPr>
      <w:spacing w:line="240" w:lineRule="auto"/>
    </w:pPr>
    <w:rPr>
      <w:rFonts w:ascii="Calibri" w:eastAsiaTheme="minorHAnsi" w:hAnsi="Calibri" w:cs="Times New Roman"/>
      <w:spacing w:val="0"/>
      <w:sz w:val="22"/>
      <w:szCs w:val="22"/>
      <w:lang w:eastAsia="en-US"/>
    </w:rPr>
  </w:style>
  <w:style w:type="character" w:customStyle="1" w:styleId="PlainTextChar">
    <w:name w:val="Plain Text Char"/>
    <w:basedOn w:val="DefaultParagraphFont"/>
    <w:link w:val="PlainText"/>
    <w:uiPriority w:val="99"/>
    <w:rsid w:val="004008D9"/>
    <w:rPr>
      <w:rFonts w:ascii="Calibri" w:eastAsiaTheme="minorHAnsi" w:hAnsi="Calibri" w:cs="Times New Roman"/>
      <w:lang w:eastAsia="en-US"/>
    </w:rPr>
  </w:style>
  <w:style w:type="character" w:styleId="Hyperlink">
    <w:name w:val="Hyperlink"/>
    <w:basedOn w:val="DefaultParagraphFont"/>
    <w:uiPriority w:val="99"/>
    <w:unhideWhenUsed/>
    <w:rsid w:val="004008D9"/>
    <w:rPr>
      <w:color w:val="0000FF" w:themeColor="hyperlink"/>
      <w:u w:val="single"/>
    </w:rPr>
  </w:style>
  <w:style w:type="paragraph" w:styleId="ListParagraph">
    <w:name w:val="List Paragraph"/>
    <w:basedOn w:val="Normal"/>
    <w:uiPriority w:val="34"/>
    <w:unhideWhenUsed/>
    <w:qFormat/>
    <w:rsid w:val="00FC5355"/>
    <w:pPr>
      <w:ind w:left="720"/>
      <w:contextualSpacing/>
    </w:pPr>
  </w:style>
  <w:style w:type="paragraph" w:styleId="BalloonText">
    <w:name w:val="Balloon Text"/>
    <w:basedOn w:val="Normal"/>
    <w:link w:val="BalloonTextChar"/>
    <w:uiPriority w:val="99"/>
    <w:semiHidden/>
    <w:unhideWhenUsed/>
    <w:rsid w:val="00AB46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57"/>
    <w:rPr>
      <w:rFonts w:ascii="Segoe UI" w:hAnsi="Segoe UI" w:cs="Segoe UI"/>
      <w:spacing w:val="4"/>
      <w:sz w:val="18"/>
      <w:szCs w:val="18"/>
    </w:rPr>
  </w:style>
  <w:style w:type="character" w:customStyle="1" w:styleId="tl8wme">
    <w:name w:val="tl8wme"/>
    <w:basedOn w:val="DefaultParagraphFont"/>
    <w:rsid w:val="005224F3"/>
  </w:style>
  <w:style w:type="paragraph" w:styleId="NoSpacing">
    <w:name w:val="No Spacing"/>
    <w:uiPriority w:val="1"/>
    <w:qFormat/>
    <w:rsid w:val="000E3A38"/>
    <w:pPr>
      <w:spacing w:line="240" w:lineRule="auto"/>
    </w:pPr>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652">
      <w:bodyDiv w:val="1"/>
      <w:marLeft w:val="0"/>
      <w:marRight w:val="0"/>
      <w:marTop w:val="0"/>
      <w:marBottom w:val="0"/>
      <w:divBdr>
        <w:top w:val="none" w:sz="0" w:space="0" w:color="auto"/>
        <w:left w:val="none" w:sz="0" w:space="0" w:color="auto"/>
        <w:bottom w:val="none" w:sz="0" w:space="0" w:color="auto"/>
        <w:right w:val="none" w:sz="0" w:space="0" w:color="auto"/>
      </w:divBdr>
    </w:div>
    <w:div w:id="234701758">
      <w:bodyDiv w:val="1"/>
      <w:marLeft w:val="0"/>
      <w:marRight w:val="0"/>
      <w:marTop w:val="0"/>
      <w:marBottom w:val="0"/>
      <w:divBdr>
        <w:top w:val="none" w:sz="0" w:space="0" w:color="auto"/>
        <w:left w:val="none" w:sz="0" w:space="0" w:color="auto"/>
        <w:bottom w:val="none" w:sz="0" w:space="0" w:color="auto"/>
        <w:right w:val="none" w:sz="0" w:space="0" w:color="auto"/>
      </w:divBdr>
    </w:div>
    <w:div w:id="320472804">
      <w:bodyDiv w:val="1"/>
      <w:marLeft w:val="0"/>
      <w:marRight w:val="0"/>
      <w:marTop w:val="0"/>
      <w:marBottom w:val="0"/>
      <w:divBdr>
        <w:top w:val="none" w:sz="0" w:space="0" w:color="auto"/>
        <w:left w:val="none" w:sz="0" w:space="0" w:color="auto"/>
        <w:bottom w:val="none" w:sz="0" w:space="0" w:color="auto"/>
        <w:right w:val="none" w:sz="0" w:space="0" w:color="auto"/>
      </w:divBdr>
    </w:div>
    <w:div w:id="428502989">
      <w:bodyDiv w:val="1"/>
      <w:marLeft w:val="0"/>
      <w:marRight w:val="0"/>
      <w:marTop w:val="0"/>
      <w:marBottom w:val="0"/>
      <w:divBdr>
        <w:top w:val="none" w:sz="0" w:space="0" w:color="auto"/>
        <w:left w:val="none" w:sz="0" w:space="0" w:color="auto"/>
        <w:bottom w:val="none" w:sz="0" w:space="0" w:color="auto"/>
        <w:right w:val="none" w:sz="0" w:space="0" w:color="auto"/>
      </w:divBdr>
    </w:div>
    <w:div w:id="456489402">
      <w:bodyDiv w:val="1"/>
      <w:marLeft w:val="0"/>
      <w:marRight w:val="0"/>
      <w:marTop w:val="0"/>
      <w:marBottom w:val="0"/>
      <w:divBdr>
        <w:top w:val="none" w:sz="0" w:space="0" w:color="auto"/>
        <w:left w:val="none" w:sz="0" w:space="0" w:color="auto"/>
        <w:bottom w:val="none" w:sz="0" w:space="0" w:color="auto"/>
        <w:right w:val="none" w:sz="0" w:space="0" w:color="auto"/>
      </w:divBdr>
    </w:div>
    <w:div w:id="965626059">
      <w:bodyDiv w:val="1"/>
      <w:marLeft w:val="0"/>
      <w:marRight w:val="0"/>
      <w:marTop w:val="0"/>
      <w:marBottom w:val="0"/>
      <w:divBdr>
        <w:top w:val="none" w:sz="0" w:space="0" w:color="auto"/>
        <w:left w:val="none" w:sz="0" w:space="0" w:color="auto"/>
        <w:bottom w:val="none" w:sz="0" w:space="0" w:color="auto"/>
        <w:right w:val="none" w:sz="0" w:space="0" w:color="auto"/>
      </w:divBdr>
    </w:div>
    <w:div w:id="1169901318">
      <w:bodyDiv w:val="1"/>
      <w:marLeft w:val="0"/>
      <w:marRight w:val="0"/>
      <w:marTop w:val="0"/>
      <w:marBottom w:val="0"/>
      <w:divBdr>
        <w:top w:val="none" w:sz="0" w:space="0" w:color="auto"/>
        <w:left w:val="none" w:sz="0" w:space="0" w:color="auto"/>
        <w:bottom w:val="none" w:sz="0" w:space="0" w:color="auto"/>
        <w:right w:val="none" w:sz="0" w:space="0" w:color="auto"/>
      </w:divBdr>
    </w:div>
    <w:div w:id="1230311828">
      <w:bodyDiv w:val="1"/>
      <w:marLeft w:val="0"/>
      <w:marRight w:val="0"/>
      <w:marTop w:val="0"/>
      <w:marBottom w:val="0"/>
      <w:divBdr>
        <w:top w:val="none" w:sz="0" w:space="0" w:color="auto"/>
        <w:left w:val="none" w:sz="0" w:space="0" w:color="auto"/>
        <w:bottom w:val="none" w:sz="0" w:space="0" w:color="auto"/>
        <w:right w:val="none" w:sz="0" w:space="0" w:color="auto"/>
      </w:divBdr>
    </w:div>
    <w:div w:id="1355230508">
      <w:bodyDiv w:val="1"/>
      <w:marLeft w:val="0"/>
      <w:marRight w:val="0"/>
      <w:marTop w:val="0"/>
      <w:marBottom w:val="0"/>
      <w:divBdr>
        <w:top w:val="none" w:sz="0" w:space="0" w:color="auto"/>
        <w:left w:val="none" w:sz="0" w:space="0" w:color="auto"/>
        <w:bottom w:val="none" w:sz="0" w:space="0" w:color="auto"/>
        <w:right w:val="none" w:sz="0" w:space="0" w:color="auto"/>
      </w:divBdr>
    </w:div>
    <w:div w:id="1360740791">
      <w:bodyDiv w:val="1"/>
      <w:marLeft w:val="0"/>
      <w:marRight w:val="0"/>
      <w:marTop w:val="0"/>
      <w:marBottom w:val="0"/>
      <w:divBdr>
        <w:top w:val="none" w:sz="0" w:space="0" w:color="auto"/>
        <w:left w:val="none" w:sz="0" w:space="0" w:color="auto"/>
        <w:bottom w:val="none" w:sz="0" w:space="0" w:color="auto"/>
        <w:right w:val="none" w:sz="0" w:space="0" w:color="auto"/>
      </w:divBdr>
    </w:div>
    <w:div w:id="1405951501">
      <w:bodyDiv w:val="1"/>
      <w:marLeft w:val="0"/>
      <w:marRight w:val="0"/>
      <w:marTop w:val="0"/>
      <w:marBottom w:val="0"/>
      <w:divBdr>
        <w:top w:val="none" w:sz="0" w:space="0" w:color="auto"/>
        <w:left w:val="none" w:sz="0" w:space="0" w:color="auto"/>
        <w:bottom w:val="none" w:sz="0" w:space="0" w:color="auto"/>
        <w:right w:val="none" w:sz="0" w:space="0" w:color="auto"/>
      </w:divBdr>
    </w:div>
    <w:div w:id="1801414221">
      <w:bodyDiv w:val="1"/>
      <w:marLeft w:val="0"/>
      <w:marRight w:val="0"/>
      <w:marTop w:val="0"/>
      <w:marBottom w:val="0"/>
      <w:divBdr>
        <w:top w:val="none" w:sz="0" w:space="0" w:color="auto"/>
        <w:left w:val="none" w:sz="0" w:space="0" w:color="auto"/>
        <w:bottom w:val="none" w:sz="0" w:space="0" w:color="auto"/>
        <w:right w:val="none" w:sz="0" w:space="0" w:color="auto"/>
      </w:divBdr>
    </w:div>
    <w:div w:id="1880118980">
      <w:bodyDiv w:val="1"/>
      <w:marLeft w:val="0"/>
      <w:marRight w:val="0"/>
      <w:marTop w:val="0"/>
      <w:marBottom w:val="0"/>
      <w:divBdr>
        <w:top w:val="none" w:sz="0" w:space="0" w:color="auto"/>
        <w:left w:val="none" w:sz="0" w:space="0" w:color="auto"/>
        <w:bottom w:val="none" w:sz="0" w:space="0" w:color="auto"/>
        <w:right w:val="none" w:sz="0" w:space="0" w:color="auto"/>
      </w:divBdr>
    </w:div>
    <w:div w:id="1902596711">
      <w:bodyDiv w:val="1"/>
      <w:marLeft w:val="0"/>
      <w:marRight w:val="0"/>
      <w:marTop w:val="0"/>
      <w:marBottom w:val="0"/>
      <w:divBdr>
        <w:top w:val="none" w:sz="0" w:space="0" w:color="auto"/>
        <w:left w:val="none" w:sz="0" w:space="0" w:color="auto"/>
        <w:bottom w:val="none" w:sz="0" w:space="0" w:color="auto"/>
        <w:right w:val="none" w:sz="0" w:space="0" w:color="auto"/>
      </w:divBdr>
    </w:div>
    <w:div w:id="19374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22_20.lwdm3ys3gn5wv9ih@u.box.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lee\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DF4151BD-7AB4-4CFA-80C0-D0160605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2020-10-20T00:42:00Z</dcterms:created>
  <dcterms:modified xsi:type="dcterms:W3CDTF">2022-09-20T23:31:00Z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